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38294" w14:textId="77777777" w:rsidR="00E9015C" w:rsidRDefault="00E9015C" w:rsidP="005C28E8">
      <w:pPr>
        <w:spacing w:before="480"/>
        <w:ind w:left="-540"/>
        <w:jc w:val="center"/>
        <w:rPr>
          <w:rFonts w:ascii="Arial" w:hAnsi="Arial"/>
          <w:b/>
          <w:bCs/>
          <w:sz w:val="22"/>
          <w:szCs w:val="22"/>
          <w:u w:val="single"/>
          <w:rtl/>
        </w:rPr>
      </w:pPr>
      <w:r w:rsidRPr="00761D0E">
        <w:rPr>
          <w:rFonts w:ascii="Arial" w:hAnsi="Arial" w:hint="eastAsia"/>
          <w:b/>
          <w:bCs/>
          <w:sz w:val="22"/>
          <w:szCs w:val="22"/>
          <w:u w:val="single"/>
          <w:rtl/>
        </w:rPr>
        <w:t>תשלום</w:t>
      </w:r>
      <w:r w:rsidRPr="00761D0E">
        <w:rPr>
          <w:rFonts w:ascii="Arial" w:hAnsi="Arial"/>
          <w:b/>
          <w:bCs/>
          <w:sz w:val="22"/>
          <w:szCs w:val="22"/>
          <w:u w:val="single"/>
          <w:rtl/>
        </w:rPr>
        <w:t xml:space="preserve"> </w:t>
      </w:r>
      <w:r w:rsidRPr="00761D0E">
        <w:rPr>
          <w:rFonts w:ascii="Arial" w:hAnsi="Arial" w:hint="eastAsia"/>
          <w:b/>
          <w:bCs/>
          <w:sz w:val="22"/>
          <w:szCs w:val="22"/>
          <w:u w:val="single"/>
          <w:rtl/>
        </w:rPr>
        <w:t>מקדמה</w:t>
      </w:r>
      <w:r w:rsidRPr="00761D0E">
        <w:rPr>
          <w:rFonts w:ascii="Arial" w:hAnsi="Arial"/>
          <w:b/>
          <w:bCs/>
          <w:sz w:val="22"/>
          <w:szCs w:val="22"/>
          <w:u w:val="single"/>
          <w:rtl/>
        </w:rPr>
        <w:t xml:space="preserve"> – </w:t>
      </w:r>
      <w:r w:rsidRPr="00761D0E">
        <w:rPr>
          <w:rFonts w:ascii="Arial" w:hAnsi="Arial" w:hint="eastAsia"/>
          <w:b/>
          <w:bCs/>
          <w:sz w:val="22"/>
          <w:szCs w:val="22"/>
          <w:u w:val="single"/>
          <w:rtl/>
        </w:rPr>
        <w:t>התחייבות</w:t>
      </w:r>
      <w:r w:rsidRPr="00761D0E">
        <w:rPr>
          <w:rFonts w:ascii="Arial" w:hAnsi="Arial"/>
          <w:b/>
          <w:bCs/>
          <w:sz w:val="22"/>
          <w:szCs w:val="22"/>
          <w:u w:val="single"/>
          <w:rtl/>
        </w:rPr>
        <w:t xml:space="preserve"> </w:t>
      </w:r>
      <w:r w:rsidRPr="00761D0E">
        <w:rPr>
          <w:rFonts w:ascii="Arial" w:hAnsi="Arial" w:hint="eastAsia"/>
          <w:b/>
          <w:bCs/>
          <w:sz w:val="22"/>
          <w:szCs w:val="22"/>
          <w:u w:val="single"/>
          <w:rtl/>
        </w:rPr>
        <w:t>מוסד</w:t>
      </w:r>
      <w:r>
        <w:rPr>
          <w:rFonts w:ascii="Arial" w:hAnsi="Arial" w:hint="cs"/>
          <w:b/>
          <w:bCs/>
          <w:sz w:val="22"/>
          <w:szCs w:val="22"/>
          <w:u w:val="single"/>
          <w:rtl/>
        </w:rPr>
        <w:t xml:space="preserve"> הציבור</w:t>
      </w:r>
    </w:p>
    <w:p w14:paraId="4E154846" w14:textId="77777777" w:rsidR="00000D71" w:rsidRDefault="00000D71" w:rsidP="005C28E8">
      <w:pPr>
        <w:spacing w:before="480"/>
        <w:ind w:left="-540"/>
        <w:jc w:val="center"/>
        <w:rPr>
          <w:rFonts w:ascii="Arial" w:hAnsi="Arial"/>
          <w:b/>
          <w:bCs/>
          <w:sz w:val="22"/>
          <w:szCs w:val="22"/>
          <w:u w:val="single"/>
          <w:rtl/>
        </w:rPr>
      </w:pPr>
      <w:bookmarkStart w:id="0" w:name="_GoBack"/>
      <w:bookmarkEnd w:id="0"/>
    </w:p>
    <w:p w14:paraId="21827D79" w14:textId="77777777" w:rsidR="00E9015C" w:rsidRDefault="00E9015C" w:rsidP="00E9015C">
      <w:pPr>
        <w:spacing w:before="720"/>
        <w:ind w:left="-469"/>
        <w:jc w:val="both"/>
        <w:rPr>
          <w:rFonts w:ascii="Arial" w:hAnsi="Arial"/>
          <w:sz w:val="22"/>
          <w:szCs w:val="22"/>
          <w:rtl/>
        </w:rPr>
      </w:pPr>
      <w:r w:rsidRPr="006B0D3B">
        <w:rPr>
          <w:rFonts w:ascii="Arial" w:hAnsi="Arial"/>
          <w:sz w:val="22"/>
          <w:szCs w:val="22"/>
          <w:rtl/>
        </w:rPr>
        <w:t>אני/ו  מורשה/י החתימה של מוסד הציבור</w:t>
      </w:r>
      <w:r>
        <w:rPr>
          <w:rFonts w:ascii="Arial" w:hAnsi="Arial"/>
          <w:sz w:val="22"/>
          <w:szCs w:val="22"/>
          <w:rtl/>
        </w:rPr>
        <w:tab/>
      </w:r>
      <w:r>
        <w:rPr>
          <w:rFonts w:ascii="Arial" w:hAnsi="Arial" w:hint="cs"/>
          <w:sz w:val="22"/>
          <w:szCs w:val="22"/>
          <w:rtl/>
        </w:rPr>
        <w:t>____________</w:t>
      </w:r>
      <w:r>
        <w:rPr>
          <w:rFonts w:ascii="Arial" w:hAnsi="Arial"/>
          <w:sz w:val="22"/>
          <w:szCs w:val="22"/>
          <w:rtl/>
        </w:rPr>
        <w:tab/>
      </w:r>
      <w:r>
        <w:rPr>
          <w:rFonts w:ascii="Arial" w:hAnsi="Arial"/>
          <w:sz w:val="22"/>
          <w:szCs w:val="22"/>
          <w:rtl/>
        </w:rPr>
        <w:tab/>
      </w:r>
      <w:r>
        <w:rPr>
          <w:rFonts w:ascii="Arial" w:hAnsi="Arial" w:hint="cs"/>
          <w:sz w:val="22"/>
          <w:szCs w:val="22"/>
          <w:rtl/>
        </w:rPr>
        <w:t>______________</w:t>
      </w:r>
    </w:p>
    <w:p w14:paraId="26144ED8" w14:textId="77777777" w:rsidR="00E9015C" w:rsidRPr="006B0D3B" w:rsidRDefault="00E9015C" w:rsidP="00E9015C">
      <w:pPr>
        <w:ind w:left="2665" w:firstLine="1433"/>
        <w:rPr>
          <w:rFonts w:ascii="Arial" w:hAnsi="Arial"/>
          <w:sz w:val="22"/>
          <w:szCs w:val="22"/>
          <w:rtl/>
        </w:rPr>
      </w:pPr>
      <w:r w:rsidRPr="006B0D3B">
        <w:rPr>
          <w:rFonts w:ascii="Arial" w:hAnsi="Arial"/>
          <w:sz w:val="22"/>
          <w:szCs w:val="22"/>
          <w:rtl/>
        </w:rPr>
        <w:t>שם עמותה</w:t>
      </w:r>
      <w:r w:rsidRPr="006B0D3B">
        <w:rPr>
          <w:rFonts w:ascii="Arial" w:hAnsi="Arial" w:hint="cs"/>
          <w:sz w:val="22"/>
          <w:szCs w:val="22"/>
          <w:rtl/>
        </w:rPr>
        <w:tab/>
      </w:r>
      <w:r>
        <w:rPr>
          <w:rFonts w:ascii="Arial" w:hAnsi="Arial"/>
          <w:sz w:val="22"/>
          <w:szCs w:val="22"/>
          <w:rtl/>
        </w:rPr>
        <w:tab/>
      </w:r>
      <w:r>
        <w:rPr>
          <w:rFonts w:ascii="Arial" w:hAnsi="Arial" w:hint="cs"/>
          <w:sz w:val="22"/>
          <w:szCs w:val="22"/>
          <w:rtl/>
        </w:rPr>
        <w:t xml:space="preserve"> </w:t>
      </w:r>
      <w:r w:rsidRPr="006B0D3B">
        <w:rPr>
          <w:rFonts w:ascii="Arial" w:hAnsi="Arial" w:hint="cs"/>
          <w:sz w:val="22"/>
          <w:szCs w:val="22"/>
          <w:rtl/>
        </w:rPr>
        <w:t>מספר העמותה</w:t>
      </w:r>
    </w:p>
    <w:p w14:paraId="74217DAC" w14:textId="77777777" w:rsidR="00E9015C" w:rsidRDefault="00E9015C" w:rsidP="00E9015C">
      <w:pPr>
        <w:spacing w:line="360" w:lineRule="auto"/>
        <w:ind w:left="-334" w:right="180"/>
        <w:jc w:val="both"/>
        <w:rPr>
          <w:rFonts w:ascii="Arial" w:hAnsi="Arial"/>
          <w:sz w:val="22"/>
          <w:szCs w:val="22"/>
          <w:rtl/>
        </w:rPr>
      </w:pPr>
    </w:p>
    <w:p w14:paraId="43DF1B15" w14:textId="77777777" w:rsidR="00AB40AD" w:rsidRDefault="00E9015C" w:rsidP="00AB40AD">
      <w:pPr>
        <w:spacing w:before="1080" w:after="360" w:line="360" w:lineRule="auto"/>
        <w:ind w:left="-334" w:right="180"/>
        <w:jc w:val="both"/>
        <w:rPr>
          <w:rFonts w:ascii="Arial" w:hAnsi="Arial"/>
          <w:sz w:val="22"/>
          <w:szCs w:val="22"/>
          <w:rtl/>
        </w:rPr>
      </w:pPr>
      <w:r w:rsidRPr="006B0D3B">
        <w:rPr>
          <w:rFonts w:ascii="Arial" w:hAnsi="Arial"/>
          <w:sz w:val="22"/>
          <w:szCs w:val="22"/>
          <w:rtl/>
        </w:rPr>
        <w:t xml:space="preserve">מתחייב/ים, כי אם הפעילות שבעבורה ביקשנו תמיכה, לא תאושר בתקציב </w:t>
      </w:r>
      <w:r w:rsidRPr="003311F7">
        <w:rPr>
          <w:rFonts w:ascii="Arial" w:hAnsi="Arial"/>
          <w:sz w:val="22"/>
          <w:szCs w:val="22"/>
          <w:u w:val="single"/>
          <w:rtl/>
        </w:rPr>
        <w:t xml:space="preserve">שנת </w:t>
      </w:r>
      <w:r w:rsidR="003311F7" w:rsidRPr="003311F7">
        <w:rPr>
          <w:rFonts w:ascii="Arial" w:hAnsi="Arial" w:hint="cs"/>
          <w:sz w:val="22"/>
          <w:szCs w:val="22"/>
          <w:u w:val="single"/>
          <w:rtl/>
        </w:rPr>
        <w:t>2020</w:t>
      </w:r>
      <w:r w:rsidRPr="006B0D3B">
        <w:rPr>
          <w:rFonts w:ascii="Arial" w:hAnsi="Arial"/>
          <w:sz w:val="22"/>
          <w:szCs w:val="22"/>
          <w:rtl/>
        </w:rPr>
        <w:t>, או שלא תאושר לנו תמיכה מכל סיבה שהיא,</w:t>
      </w:r>
      <w:r w:rsidR="00AB40AD">
        <w:rPr>
          <w:rFonts w:ascii="Arial" w:hAnsi="Arial" w:hint="cs"/>
          <w:sz w:val="22"/>
          <w:szCs w:val="22"/>
          <w:rtl/>
        </w:rPr>
        <w:t xml:space="preserve"> במלואה או בחלקה,</w:t>
      </w:r>
      <w:r w:rsidRPr="006B0D3B">
        <w:rPr>
          <w:rFonts w:ascii="Arial" w:hAnsi="Arial"/>
          <w:sz w:val="22"/>
          <w:szCs w:val="22"/>
          <w:rtl/>
        </w:rPr>
        <w:t xml:space="preserve"> המקדמה שתועבר לנו תוחזר </w:t>
      </w:r>
      <w:proofErr w:type="spellStart"/>
      <w:r w:rsidRPr="006B0D3B">
        <w:rPr>
          <w:rFonts w:ascii="Arial" w:hAnsi="Arial" w:hint="eastAsia"/>
          <w:sz w:val="22"/>
          <w:szCs w:val="22"/>
          <w:rtl/>
        </w:rPr>
        <w:t>מיידית</w:t>
      </w:r>
      <w:proofErr w:type="spellEnd"/>
      <w:r w:rsidRPr="006B0D3B">
        <w:rPr>
          <w:rFonts w:ascii="Arial" w:hAnsi="Arial"/>
          <w:sz w:val="22"/>
          <w:szCs w:val="22"/>
          <w:rtl/>
        </w:rPr>
        <w:t xml:space="preserve"> למשרד </w:t>
      </w:r>
      <w:r w:rsidRPr="006B0D3B">
        <w:rPr>
          <w:rFonts w:ascii="Arial" w:hAnsi="Arial" w:hint="cs"/>
          <w:sz w:val="22"/>
          <w:szCs w:val="22"/>
          <w:rtl/>
        </w:rPr>
        <w:t>התומך</w:t>
      </w:r>
      <w:r w:rsidR="00AB40AD">
        <w:rPr>
          <w:rFonts w:ascii="Arial" w:hAnsi="Arial" w:hint="cs"/>
          <w:sz w:val="22"/>
          <w:szCs w:val="22"/>
          <w:rtl/>
        </w:rPr>
        <w:t>,</w:t>
      </w:r>
      <w:r w:rsidRPr="006B0D3B">
        <w:rPr>
          <w:rFonts w:ascii="Arial" w:hAnsi="Arial"/>
          <w:sz w:val="22"/>
          <w:szCs w:val="22"/>
          <w:rtl/>
        </w:rPr>
        <w:t xml:space="preserve"> במלואה</w:t>
      </w:r>
      <w:r w:rsidR="00AB40AD">
        <w:rPr>
          <w:rFonts w:ascii="Arial" w:hAnsi="Arial" w:hint="cs"/>
          <w:sz w:val="22"/>
          <w:szCs w:val="22"/>
          <w:rtl/>
        </w:rPr>
        <w:t xml:space="preserve"> או בחלקה, לפי העניין</w:t>
      </w:r>
      <w:r w:rsidRPr="006B0D3B">
        <w:rPr>
          <w:rFonts w:ascii="Arial" w:hAnsi="Arial"/>
          <w:sz w:val="22"/>
          <w:szCs w:val="22"/>
          <w:rtl/>
        </w:rPr>
        <w:t xml:space="preserve">, בתוספת ריבית </w:t>
      </w:r>
      <w:r w:rsidRPr="006B0D3B">
        <w:rPr>
          <w:rFonts w:ascii="Arial" w:hAnsi="Arial" w:hint="cs"/>
          <w:sz w:val="22"/>
          <w:szCs w:val="22"/>
          <w:rtl/>
        </w:rPr>
        <w:t>חשב כללי</w:t>
      </w:r>
      <w:r w:rsidRPr="006B0D3B">
        <w:rPr>
          <w:rFonts w:ascii="Arial" w:hAnsi="Arial"/>
          <w:sz w:val="22"/>
          <w:szCs w:val="22"/>
          <w:rtl/>
        </w:rPr>
        <w:t>.</w:t>
      </w:r>
    </w:p>
    <w:p w14:paraId="611EC82C" w14:textId="77777777" w:rsidR="00AB40AD" w:rsidRDefault="00AB40AD" w:rsidP="00AB40AD">
      <w:pPr>
        <w:spacing w:before="1080" w:after="360" w:line="360" w:lineRule="auto"/>
        <w:ind w:left="-334" w:right="180"/>
        <w:jc w:val="both"/>
        <w:rPr>
          <w:rFonts w:ascii="Arial" w:hAnsi="Arial"/>
          <w:sz w:val="22"/>
          <w:szCs w:val="22"/>
          <w:rtl/>
        </w:rPr>
      </w:pPr>
      <w:r>
        <w:rPr>
          <w:rFonts w:ascii="Arial" w:hAnsi="Arial" w:hint="cs"/>
          <w:sz w:val="22"/>
          <w:szCs w:val="22"/>
          <w:rtl/>
        </w:rPr>
        <w:t>כמו כן,</w:t>
      </w:r>
      <w:r w:rsidR="008E1DB0">
        <w:rPr>
          <w:rFonts w:ascii="Arial" w:hAnsi="Arial" w:hint="cs"/>
          <w:sz w:val="22"/>
          <w:szCs w:val="22"/>
          <w:rtl/>
        </w:rPr>
        <w:t xml:space="preserve"> מאחר ותקציב המדינה לשנת 2020 טרם אושר,</w:t>
      </w:r>
      <w:r w:rsidR="00EE640D">
        <w:rPr>
          <w:rFonts w:ascii="Arial" w:hAnsi="Arial"/>
          <w:sz w:val="22"/>
          <w:szCs w:val="22"/>
        </w:rPr>
        <w:t xml:space="preserve"> </w:t>
      </w:r>
      <w:r w:rsidR="00EE640D">
        <w:rPr>
          <w:rFonts w:ascii="Arial" w:hAnsi="Arial" w:hint="cs"/>
          <w:sz w:val="22"/>
          <w:szCs w:val="22"/>
          <w:rtl/>
        </w:rPr>
        <w:t>ידוע לנו כי לא ישולמו מקדמות אלא בהתאם להוראת תכ"מ ה.1.2.0.6.1 בעניין הנחיות לביצוע התקציב בשנת 2020 כפי שתפורסם ותעודכן מעת לעת, וכן</w:t>
      </w:r>
      <w:r>
        <w:rPr>
          <w:rFonts w:ascii="Arial" w:hAnsi="Arial" w:hint="cs"/>
          <w:sz w:val="22"/>
          <w:szCs w:val="22"/>
          <w:rtl/>
        </w:rPr>
        <w:t xml:space="preserve"> ידוע לנו כי ביצוע הפעילות הנתמכת בטרם אושרה התמיכה על-ידי ועדת התמיכות הוא באחריות מוסד הציבור בלבד.</w:t>
      </w:r>
    </w:p>
    <w:p w14:paraId="74F22E20" w14:textId="77777777" w:rsidR="00AB40AD" w:rsidRDefault="00AB40AD" w:rsidP="00AB40AD">
      <w:pPr>
        <w:spacing w:before="480" w:after="360" w:line="360" w:lineRule="auto"/>
        <w:ind w:left="-334" w:right="180"/>
        <w:jc w:val="both"/>
        <w:rPr>
          <w:rFonts w:ascii="Arial" w:hAnsi="Arial"/>
          <w:sz w:val="22"/>
          <w:szCs w:val="22"/>
          <w:rtl/>
        </w:rPr>
      </w:pPr>
    </w:p>
    <w:tbl>
      <w:tblPr>
        <w:tblStyle w:val="ae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טבלת חתימות"/>
        <w:tblDescription w:val="טבלה המאפשרת מקום לחתימה"/>
      </w:tblPr>
      <w:tblGrid>
        <w:gridCol w:w="3007"/>
        <w:gridCol w:w="3007"/>
        <w:gridCol w:w="3005"/>
      </w:tblGrid>
      <w:tr w:rsidR="005C28E8" w14:paraId="60C9AFD9" w14:textId="77777777" w:rsidTr="005C28E8">
        <w:trPr>
          <w:trHeight w:val="567"/>
          <w:tblHeader/>
        </w:trPr>
        <w:tc>
          <w:tcPr>
            <w:tcW w:w="3007" w:type="dxa"/>
            <w:tcBorders>
              <w:top w:val="single" w:sz="4" w:space="0" w:color="auto"/>
            </w:tcBorders>
            <w:vAlign w:val="center"/>
          </w:tcPr>
          <w:p w14:paraId="09E08248" w14:textId="77777777" w:rsidR="005C28E8" w:rsidRDefault="005C28E8" w:rsidP="005C28E8">
            <w:pPr>
              <w:spacing w:before="360" w:after="600" w:line="360" w:lineRule="auto"/>
              <w:ind w:right="180"/>
              <w:jc w:val="center"/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שם</w:t>
            </w:r>
          </w:p>
        </w:tc>
        <w:tc>
          <w:tcPr>
            <w:tcW w:w="3007" w:type="dxa"/>
            <w:tcBorders>
              <w:top w:val="single" w:sz="4" w:space="0" w:color="auto"/>
            </w:tcBorders>
            <w:vAlign w:val="center"/>
          </w:tcPr>
          <w:p w14:paraId="04F2B2FE" w14:textId="77777777" w:rsidR="005C28E8" w:rsidRDefault="005C28E8" w:rsidP="005C28E8">
            <w:pPr>
              <w:spacing w:before="360" w:after="600" w:line="360" w:lineRule="auto"/>
              <w:ind w:right="180"/>
              <w:jc w:val="center"/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חתימה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vAlign w:val="center"/>
          </w:tcPr>
          <w:p w14:paraId="6DC95B8A" w14:textId="77777777" w:rsidR="005C28E8" w:rsidRDefault="005C28E8" w:rsidP="005C28E8">
            <w:pPr>
              <w:spacing w:before="360" w:after="600" w:line="360" w:lineRule="auto"/>
              <w:ind w:right="180"/>
              <w:jc w:val="center"/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חותמת</w:t>
            </w:r>
          </w:p>
        </w:tc>
      </w:tr>
      <w:tr w:rsidR="005C28E8" w14:paraId="102A5DB2" w14:textId="77777777" w:rsidTr="005C28E8">
        <w:trPr>
          <w:trHeight w:val="567"/>
          <w:tblHeader/>
        </w:trPr>
        <w:tc>
          <w:tcPr>
            <w:tcW w:w="3007" w:type="dxa"/>
            <w:tcBorders>
              <w:top w:val="single" w:sz="4" w:space="0" w:color="auto"/>
            </w:tcBorders>
            <w:vAlign w:val="center"/>
          </w:tcPr>
          <w:p w14:paraId="346BF545" w14:textId="77777777" w:rsidR="005C28E8" w:rsidRDefault="005C28E8" w:rsidP="005C28E8">
            <w:pPr>
              <w:spacing w:before="360" w:after="600" w:line="360" w:lineRule="auto"/>
              <w:ind w:right="180"/>
              <w:jc w:val="center"/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שם</w:t>
            </w:r>
          </w:p>
        </w:tc>
        <w:tc>
          <w:tcPr>
            <w:tcW w:w="3007" w:type="dxa"/>
            <w:tcBorders>
              <w:top w:val="single" w:sz="4" w:space="0" w:color="auto"/>
            </w:tcBorders>
            <w:vAlign w:val="center"/>
          </w:tcPr>
          <w:p w14:paraId="2CAD1EF3" w14:textId="77777777" w:rsidR="005C28E8" w:rsidRDefault="005C28E8" w:rsidP="005C28E8">
            <w:pPr>
              <w:spacing w:before="360" w:after="600" w:line="360" w:lineRule="auto"/>
              <w:ind w:right="180"/>
              <w:jc w:val="center"/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חתימה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vAlign w:val="center"/>
          </w:tcPr>
          <w:p w14:paraId="088923AD" w14:textId="77777777" w:rsidR="005C28E8" w:rsidRDefault="005C28E8" w:rsidP="005C28E8">
            <w:pPr>
              <w:spacing w:before="360" w:after="600" w:line="360" w:lineRule="auto"/>
              <w:ind w:right="180"/>
              <w:jc w:val="center"/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חותמת</w:t>
            </w:r>
          </w:p>
        </w:tc>
      </w:tr>
    </w:tbl>
    <w:p w14:paraId="445931D5" w14:textId="77777777" w:rsidR="005C28E8" w:rsidRPr="006B0D3B" w:rsidRDefault="005C28E8" w:rsidP="005C28E8">
      <w:pPr>
        <w:spacing w:before="360" w:after="600" w:line="360" w:lineRule="auto"/>
        <w:ind w:right="180"/>
        <w:jc w:val="both"/>
        <w:rPr>
          <w:rFonts w:ascii="Arial" w:hAnsi="Arial"/>
          <w:sz w:val="22"/>
          <w:szCs w:val="22"/>
          <w:rtl/>
        </w:rPr>
      </w:pPr>
    </w:p>
    <w:sectPr w:rsidR="005C28E8" w:rsidRPr="006B0D3B" w:rsidSect="00AD0926">
      <w:headerReference w:type="default" r:id="rId11"/>
      <w:footerReference w:type="default" r:id="rId12"/>
      <w:endnotePr>
        <w:numFmt w:val="decimal"/>
      </w:endnotePr>
      <w:type w:val="nextColumn"/>
      <w:pgSz w:w="11909" w:h="16834" w:code="9"/>
      <w:pgMar w:top="1440" w:right="1440" w:bottom="1560" w:left="1440" w:header="397" w:footer="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BCA82" w14:textId="77777777" w:rsidR="006C6DEB" w:rsidRDefault="006C6DEB" w:rsidP="00DF4D1F">
      <w:r>
        <w:separator/>
      </w:r>
    </w:p>
    <w:p w14:paraId="5274DA35" w14:textId="77777777" w:rsidR="006C6DEB" w:rsidRDefault="006C6DEB" w:rsidP="00DF4D1F"/>
    <w:p w14:paraId="67E3FC31" w14:textId="77777777" w:rsidR="006C6DEB" w:rsidRDefault="006C6DEB"/>
  </w:endnote>
  <w:endnote w:type="continuationSeparator" w:id="0">
    <w:p w14:paraId="5B4C0607" w14:textId="77777777" w:rsidR="006C6DEB" w:rsidRDefault="006C6DEB" w:rsidP="00DF4D1F">
      <w:r>
        <w:continuationSeparator/>
      </w:r>
    </w:p>
    <w:p w14:paraId="0E902AA4" w14:textId="77777777" w:rsidR="006C6DEB" w:rsidRDefault="006C6DEB" w:rsidP="00DF4D1F"/>
    <w:p w14:paraId="4BC07EDD" w14:textId="77777777" w:rsidR="006C6DEB" w:rsidRDefault="006C6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9" w:type="dxa"/>
      <w:jc w:val="center"/>
      <w:tblLook w:val="0000" w:firstRow="0" w:lastRow="0" w:firstColumn="0" w:lastColumn="0" w:noHBand="0" w:noVBand="0"/>
    </w:tblPr>
    <w:tblGrid>
      <w:gridCol w:w="4676"/>
      <w:gridCol w:w="828"/>
      <w:gridCol w:w="128"/>
      <w:gridCol w:w="1879"/>
      <w:gridCol w:w="813"/>
      <w:gridCol w:w="1313"/>
      <w:gridCol w:w="1372"/>
    </w:tblGrid>
    <w:tr w:rsidR="00E87F2D" w:rsidRPr="00B21919" w14:paraId="4F36E8EF" w14:textId="77777777" w:rsidTr="00131D7E">
      <w:trPr>
        <w:trHeight w:val="283"/>
        <w:jc w:val="center"/>
      </w:trPr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17365D" w:themeFill="text2" w:themeFillShade="BF"/>
          <w:noWrap/>
          <w:vAlign w:val="center"/>
        </w:tcPr>
        <w:p w14:paraId="23761047" w14:textId="77777777" w:rsidR="00E87F2D" w:rsidRPr="007B0992" w:rsidRDefault="00E87F2D" w:rsidP="008743AF">
          <w:pPr>
            <w:jc w:val="center"/>
            <w:rPr>
              <w:rFonts w:ascii="Arial" w:hAnsi="Arial"/>
              <w:b/>
              <w:bCs/>
              <w:color w:val="FFFFFF" w:themeColor="background1"/>
              <w:rtl/>
            </w:rPr>
          </w:pPr>
          <w:r w:rsidRPr="007B0992">
            <w:rPr>
              <w:rFonts w:ascii="Arial" w:hAnsi="Arial"/>
              <w:color w:val="FFFFFF" w:themeColor="background1"/>
              <w:rtl/>
            </w:rPr>
            <w:t xml:space="preserve">עמוד </w:t>
          </w:r>
          <w:r w:rsidRPr="007B0992">
            <w:rPr>
              <w:rStyle w:val="af"/>
              <w:rFonts w:ascii="Arial" w:hAnsi="Arial"/>
              <w:color w:val="FFFFFF" w:themeColor="background1"/>
            </w:rPr>
            <w:fldChar w:fldCharType="begin"/>
          </w:r>
          <w:r w:rsidRPr="007B0992">
            <w:rPr>
              <w:rStyle w:val="af"/>
              <w:rFonts w:ascii="Arial" w:hAnsi="Arial"/>
              <w:color w:val="FFFFFF" w:themeColor="background1"/>
            </w:rPr>
            <w:instrText xml:space="preserve"> PAGE  </w:instrText>
          </w:r>
          <w:r w:rsidRPr="007B0992">
            <w:rPr>
              <w:rStyle w:val="af"/>
              <w:rFonts w:ascii="Arial" w:hAnsi="Arial"/>
              <w:color w:val="FFFFFF" w:themeColor="background1"/>
            </w:rPr>
            <w:fldChar w:fldCharType="separate"/>
          </w:r>
          <w:r w:rsidR="00CC4756">
            <w:rPr>
              <w:rStyle w:val="af"/>
              <w:rFonts w:ascii="Arial" w:hAnsi="Arial"/>
              <w:noProof/>
              <w:color w:val="FFFFFF" w:themeColor="background1"/>
              <w:rtl/>
            </w:rPr>
            <w:t>1</w:t>
          </w:r>
          <w:r w:rsidRPr="007B0992">
            <w:rPr>
              <w:rStyle w:val="af"/>
              <w:rFonts w:ascii="Arial" w:hAnsi="Arial"/>
              <w:color w:val="FFFFFF" w:themeColor="background1"/>
            </w:rPr>
            <w:fldChar w:fldCharType="end"/>
          </w:r>
          <w:r w:rsidRPr="007B0992">
            <w:rPr>
              <w:rFonts w:ascii="Arial" w:hAnsi="Arial"/>
              <w:color w:val="FFFFFF" w:themeColor="background1"/>
              <w:rtl/>
            </w:rPr>
            <w:t xml:space="preserve"> מתוך </w:t>
          </w:r>
          <w:r w:rsidRPr="007B0992">
            <w:rPr>
              <w:rFonts w:ascii="Arial" w:hAnsi="Arial"/>
              <w:color w:val="FFFFFF" w:themeColor="background1"/>
            </w:rPr>
            <w:fldChar w:fldCharType="begin"/>
          </w:r>
          <w:r w:rsidRPr="007B0992">
            <w:rPr>
              <w:rFonts w:ascii="Arial" w:hAnsi="Arial"/>
              <w:color w:val="FFFFFF" w:themeColor="background1"/>
            </w:rPr>
            <w:instrText xml:space="preserve"> NUMPAGES  </w:instrText>
          </w:r>
          <w:r w:rsidRPr="007B0992">
            <w:rPr>
              <w:rFonts w:ascii="Arial" w:hAnsi="Arial"/>
              <w:color w:val="FFFFFF" w:themeColor="background1"/>
            </w:rPr>
            <w:fldChar w:fldCharType="separate"/>
          </w:r>
          <w:r w:rsidR="00CC4756">
            <w:rPr>
              <w:rFonts w:ascii="Arial" w:hAnsi="Arial"/>
              <w:noProof/>
              <w:color w:val="FFFFFF" w:themeColor="background1"/>
              <w:rtl/>
            </w:rPr>
            <w:t>1</w:t>
          </w:r>
          <w:r w:rsidRPr="007B0992">
            <w:rPr>
              <w:rFonts w:ascii="Arial" w:hAnsi="Arial"/>
              <w:color w:val="FFFFFF" w:themeColor="background1"/>
            </w:rPr>
            <w:fldChar w:fldCharType="end"/>
          </w:r>
        </w:p>
      </w:tc>
      <w:tc>
        <w:tcPr>
          <w:tcW w:w="2835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17365D" w:themeFill="text2" w:themeFillShade="BF"/>
          <w:vAlign w:val="center"/>
        </w:tcPr>
        <w:p w14:paraId="035B367C" w14:textId="77777777" w:rsidR="00E87F2D" w:rsidRPr="007B0992" w:rsidRDefault="00E87F2D" w:rsidP="001A6CA6">
          <w:pPr>
            <w:rPr>
              <w:rFonts w:ascii="Arial" w:hAnsi="Arial"/>
              <w:color w:val="FFFFFF" w:themeColor="background1"/>
              <w:rtl/>
            </w:rPr>
          </w:pPr>
          <w:r w:rsidRPr="00C36A95">
            <w:rPr>
              <w:rFonts w:ascii="Arial" w:hAnsi="Arial" w:hint="cs"/>
              <w:b/>
              <w:bCs/>
              <w:color w:val="FFFFFF" w:themeColor="background1"/>
              <w:rtl/>
            </w:rPr>
            <w:t>בתוקף עד יום:</w:t>
          </w:r>
          <w:r>
            <w:rPr>
              <w:rFonts w:ascii="Arial" w:hAnsi="Arial" w:hint="cs"/>
              <w:color w:val="FFFFFF" w:themeColor="background1"/>
              <w:rtl/>
            </w:rPr>
            <w:t xml:space="preserve"> </w:t>
          </w:r>
        </w:p>
      </w:tc>
      <w:tc>
        <w:tcPr>
          <w:tcW w:w="813" w:type="dxa"/>
          <w:tcBorders>
            <w:top w:val="single" w:sz="4" w:space="0" w:color="auto"/>
            <w:bottom w:val="single" w:sz="4" w:space="0" w:color="auto"/>
          </w:tcBorders>
          <w:shd w:val="clear" w:color="auto" w:fill="17365D" w:themeFill="text2" w:themeFillShade="BF"/>
          <w:vAlign w:val="center"/>
        </w:tcPr>
        <w:p w14:paraId="5D45D97C" w14:textId="77777777" w:rsidR="00E87F2D" w:rsidRPr="007B0992" w:rsidRDefault="00E87F2D" w:rsidP="008743AF">
          <w:pPr>
            <w:rPr>
              <w:rFonts w:ascii="Arial" w:hAnsi="Arial"/>
              <w:color w:val="FFFFFF" w:themeColor="background1"/>
              <w:rtl/>
            </w:rPr>
          </w:pPr>
        </w:p>
      </w:tc>
      <w:tc>
        <w:tcPr>
          <w:tcW w:w="1313" w:type="dxa"/>
          <w:tcBorders>
            <w:top w:val="single" w:sz="4" w:space="0" w:color="auto"/>
            <w:bottom w:val="single" w:sz="4" w:space="0" w:color="auto"/>
          </w:tcBorders>
          <w:shd w:val="clear" w:color="auto" w:fill="17365D" w:themeFill="text2" w:themeFillShade="BF"/>
          <w:vAlign w:val="center"/>
        </w:tcPr>
        <w:p w14:paraId="5BB54ADA" w14:textId="77777777" w:rsidR="00E87F2D" w:rsidRPr="007B0992" w:rsidRDefault="00A748E8" w:rsidP="00A748E8">
          <w:pPr>
            <w:rPr>
              <w:rFonts w:ascii="Arial" w:hAnsi="Arial"/>
              <w:color w:val="FFFFFF" w:themeColor="background1"/>
              <w:rtl/>
            </w:rPr>
          </w:pPr>
          <w:r>
            <w:rPr>
              <w:rFonts w:ascii="Arial" w:hAnsi="Arial" w:hint="cs"/>
              <w:color w:val="FFFFFF" w:themeColor="background1"/>
              <w:rtl/>
            </w:rPr>
            <w:t>08</w:t>
          </w:r>
          <w:r w:rsidR="00131D7E">
            <w:rPr>
              <w:rFonts w:ascii="Arial" w:hAnsi="Arial" w:hint="cs"/>
              <w:color w:val="FFFFFF" w:themeColor="background1"/>
              <w:rtl/>
            </w:rPr>
            <w:t>.</w:t>
          </w:r>
          <w:r>
            <w:rPr>
              <w:rFonts w:ascii="Arial" w:hAnsi="Arial" w:hint="cs"/>
              <w:color w:val="FFFFFF" w:themeColor="background1"/>
              <w:rtl/>
            </w:rPr>
            <w:t>05</w:t>
          </w:r>
          <w:r w:rsidR="00131D7E">
            <w:rPr>
              <w:rFonts w:ascii="Arial" w:hAnsi="Arial" w:hint="cs"/>
              <w:color w:val="FFFFFF" w:themeColor="background1"/>
              <w:rtl/>
            </w:rPr>
            <w:t>.</w:t>
          </w:r>
          <w:r>
            <w:rPr>
              <w:rFonts w:ascii="Arial" w:hAnsi="Arial" w:hint="cs"/>
              <w:color w:val="FFFFFF" w:themeColor="background1"/>
              <w:rtl/>
            </w:rPr>
            <w:t>2014</w:t>
          </w:r>
        </w:p>
      </w:tc>
      <w:tc>
        <w:tcPr>
          <w:tcW w:w="137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17365D" w:themeFill="text2" w:themeFillShade="BF"/>
          <w:vAlign w:val="center"/>
        </w:tcPr>
        <w:p w14:paraId="5505811C" w14:textId="77777777" w:rsidR="00E87F2D" w:rsidRPr="007B0992" w:rsidRDefault="00E87F2D" w:rsidP="008743AF">
          <w:pPr>
            <w:rPr>
              <w:rFonts w:ascii="Arial" w:hAnsi="Arial"/>
              <w:b/>
              <w:bCs/>
              <w:color w:val="FFFFFF" w:themeColor="background1"/>
            </w:rPr>
          </w:pPr>
          <w:r w:rsidRPr="007B0992">
            <w:rPr>
              <w:rFonts w:ascii="Arial" w:hAnsi="Arial"/>
              <w:b/>
              <w:bCs/>
              <w:color w:val="FFFFFF" w:themeColor="background1"/>
              <w:rtl/>
            </w:rPr>
            <w:t>בתוקף מיום:</w:t>
          </w:r>
        </w:p>
      </w:tc>
    </w:tr>
    <w:tr w:rsidR="00E87F2D" w:rsidRPr="00B21919" w14:paraId="60F39E06" w14:textId="77777777" w:rsidTr="008743AF">
      <w:trPr>
        <w:trHeight w:val="283"/>
        <w:jc w:val="center"/>
      </w:trPr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2F2F2"/>
          <w:noWrap/>
          <w:vAlign w:val="center"/>
        </w:tcPr>
        <w:p w14:paraId="089309E5" w14:textId="77777777" w:rsidR="00E87F2D" w:rsidRPr="008404AF" w:rsidRDefault="00A748E8" w:rsidP="008743AF">
          <w:pPr>
            <w:rPr>
              <w:rFonts w:ascii="Arial" w:hAnsi="Arial"/>
              <w:rtl/>
            </w:rPr>
          </w:pPr>
          <w:bookmarkStart w:id="1" w:name="_Ref261247551"/>
          <w:r>
            <w:rPr>
              <w:rFonts w:ascii="Arial" w:hAnsi="Arial" w:hint="cs"/>
              <w:rtl/>
            </w:rPr>
            <w:t>סגן בכיר לחשב הכללי</w:t>
          </w:r>
        </w:p>
      </w:tc>
      <w:tc>
        <w:tcPr>
          <w:tcW w:w="95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0BEF4D58" w14:textId="77777777" w:rsidR="00E87F2D" w:rsidRPr="008404AF" w:rsidRDefault="00E87F2D" w:rsidP="008743AF">
          <w:pPr>
            <w:rPr>
              <w:rFonts w:ascii="Arial" w:hAnsi="Arial"/>
              <w:b/>
              <w:bCs/>
              <w:color w:val="FFFFFF"/>
              <w:rtl/>
            </w:rPr>
          </w:pPr>
          <w:r w:rsidRPr="00D1262D">
            <w:rPr>
              <w:rFonts w:ascii="Arial" w:hAnsi="Arial"/>
              <w:b/>
              <w:bCs/>
              <w:rtl/>
            </w:rPr>
            <w:t>תפקיד:</w:t>
          </w:r>
        </w:p>
      </w:tc>
      <w:tc>
        <w:tcPr>
          <w:tcW w:w="400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2F2F2"/>
          <w:vAlign w:val="center"/>
        </w:tcPr>
        <w:p w14:paraId="7676D074" w14:textId="77777777" w:rsidR="00E87F2D" w:rsidRPr="008404AF" w:rsidRDefault="00A748E8" w:rsidP="008743AF">
          <w:pPr>
            <w:rPr>
              <w:rFonts w:ascii="Arial" w:hAnsi="Arial"/>
              <w:rtl/>
            </w:rPr>
          </w:pPr>
          <w:r>
            <w:rPr>
              <w:rFonts w:ascii="Arial" w:hAnsi="Arial" w:hint="cs"/>
              <w:rtl/>
            </w:rPr>
            <w:t>יאיר טל</w:t>
          </w:r>
        </w:p>
      </w:tc>
      <w:tc>
        <w:tcPr>
          <w:tcW w:w="137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4727E7C7" w14:textId="77777777" w:rsidR="00E87F2D" w:rsidRPr="00D1262D" w:rsidRDefault="00E87F2D" w:rsidP="008743AF">
          <w:pPr>
            <w:rPr>
              <w:rFonts w:ascii="Arial" w:hAnsi="Arial"/>
              <w:b/>
              <w:bCs/>
              <w:rtl/>
            </w:rPr>
          </w:pPr>
          <w:r w:rsidRPr="00D1262D">
            <w:rPr>
              <w:rFonts w:ascii="Arial" w:hAnsi="Arial"/>
              <w:b/>
              <w:bCs/>
              <w:rtl/>
            </w:rPr>
            <w:t>שם המאשר:</w:t>
          </w:r>
        </w:p>
      </w:tc>
    </w:tr>
    <w:tr w:rsidR="00E87F2D" w:rsidRPr="00B21919" w14:paraId="617491FE" w14:textId="77777777" w:rsidTr="008743AF">
      <w:trPr>
        <w:trHeight w:val="342"/>
        <w:jc w:val="center"/>
      </w:trPr>
      <w:tc>
        <w:tcPr>
          <w:tcW w:w="5504" w:type="dxa"/>
          <w:gridSpan w:val="2"/>
          <w:tcBorders>
            <w:top w:val="single" w:sz="4" w:space="0" w:color="auto"/>
          </w:tcBorders>
          <w:shd w:val="clear" w:color="auto" w:fill="auto"/>
          <w:noWrap/>
          <w:vAlign w:val="center"/>
        </w:tcPr>
        <w:p w14:paraId="7D02391F" w14:textId="77777777" w:rsidR="00E87F2D" w:rsidRPr="001C689F" w:rsidRDefault="00E87F2D" w:rsidP="008743AF">
          <w:pPr>
            <w:jc w:val="right"/>
            <w:rPr>
              <w:rFonts w:ascii="Tahoma" w:hAnsi="Tahoma" w:cs="Tahoma"/>
              <w:rtl/>
            </w:rPr>
          </w:pPr>
          <w:r>
            <w:rPr>
              <w:rFonts w:ascii="Arial" w:hAnsi="Arial" w:hint="cs"/>
              <w:rtl/>
            </w:rPr>
            <w:t>לפניות ושאלות</w:t>
          </w:r>
          <w:r>
            <w:rPr>
              <w:rFonts w:ascii="Tahoma" w:hAnsi="Tahoma" w:cs="Tahoma" w:hint="cs"/>
              <w:rtl/>
            </w:rPr>
            <w:t xml:space="preserve">: </w:t>
          </w:r>
          <w:hyperlink r:id="rId1" w:history="1">
            <w:r w:rsidRPr="008E1D53">
              <w:rPr>
                <w:rStyle w:val="Hyperlink"/>
                <w:rFonts w:ascii="Tahoma" w:hAnsi="Tahoma" w:cs="Tahoma"/>
              </w:rPr>
              <w:t>takam@mof.gov.il</w:t>
            </w:r>
          </w:hyperlink>
        </w:p>
      </w:tc>
      <w:tc>
        <w:tcPr>
          <w:tcW w:w="5505" w:type="dxa"/>
          <w:gridSpan w:val="5"/>
          <w:tcBorders>
            <w:top w:val="single" w:sz="4" w:space="0" w:color="auto"/>
          </w:tcBorders>
          <w:shd w:val="clear" w:color="auto" w:fill="auto"/>
          <w:vAlign w:val="center"/>
        </w:tcPr>
        <w:p w14:paraId="59565E82" w14:textId="77777777" w:rsidR="00E87F2D" w:rsidRPr="001A6CA6" w:rsidRDefault="00E87F2D" w:rsidP="008743AF">
          <w:pPr>
            <w:rPr>
              <w:rFonts w:ascii="Tahoma" w:hAnsi="Tahoma" w:cs="Tahoma"/>
              <w:rtl/>
            </w:rPr>
          </w:pPr>
          <w:r>
            <w:rPr>
              <w:rFonts w:ascii="Arial" w:hAnsi="Arial" w:hint="cs"/>
              <w:rtl/>
            </w:rPr>
            <w:t xml:space="preserve">אתר הוראות </w:t>
          </w:r>
          <w:proofErr w:type="spellStart"/>
          <w:r>
            <w:rPr>
              <w:rFonts w:ascii="Arial" w:hAnsi="Arial" w:hint="cs"/>
              <w:rtl/>
            </w:rPr>
            <w:t>תכ"ם</w:t>
          </w:r>
          <w:proofErr w:type="spellEnd"/>
          <w:r>
            <w:rPr>
              <w:rFonts w:ascii="Arial" w:hAnsi="Arial" w:hint="cs"/>
              <w:rtl/>
            </w:rPr>
            <w:t xml:space="preserve">: </w:t>
          </w:r>
          <w:hyperlink r:id="rId2" w:history="1">
            <w:r w:rsidR="001A6CA6">
              <w:rPr>
                <w:rStyle w:val="Hyperlink"/>
                <w:rFonts w:ascii="Tahoma" w:hAnsi="Tahoma" w:cs="Tahoma"/>
                <w:rtl/>
              </w:rPr>
              <w:t xml:space="preserve">קישור לאתר הוראות </w:t>
            </w:r>
            <w:proofErr w:type="spellStart"/>
            <w:r w:rsidR="001A6CA6">
              <w:rPr>
                <w:rStyle w:val="Hyperlink"/>
                <w:rFonts w:ascii="Tahoma" w:hAnsi="Tahoma" w:cs="Tahoma"/>
                <w:rtl/>
              </w:rPr>
              <w:t>תכ"ם</w:t>
            </w:r>
            <w:proofErr w:type="spellEnd"/>
          </w:hyperlink>
        </w:p>
      </w:tc>
    </w:tr>
    <w:bookmarkEnd w:id="1"/>
  </w:tbl>
  <w:p w14:paraId="5011A546" w14:textId="77777777" w:rsidR="00E678BB" w:rsidRPr="00E87F2D" w:rsidRDefault="00E678BB" w:rsidP="00E91D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F80D2" w14:textId="77777777" w:rsidR="006C6DEB" w:rsidRDefault="006C6DEB" w:rsidP="00DF4D1F">
      <w:r>
        <w:separator/>
      </w:r>
    </w:p>
    <w:p w14:paraId="640DF7E4" w14:textId="77777777" w:rsidR="006C6DEB" w:rsidRDefault="006C6DEB" w:rsidP="00DF4D1F"/>
    <w:p w14:paraId="06EBCC8F" w14:textId="77777777" w:rsidR="006C6DEB" w:rsidRDefault="006C6DEB"/>
  </w:footnote>
  <w:footnote w:type="continuationSeparator" w:id="0">
    <w:p w14:paraId="40536E54" w14:textId="77777777" w:rsidR="006C6DEB" w:rsidRDefault="006C6DEB" w:rsidP="00DF4D1F">
      <w:r>
        <w:continuationSeparator/>
      </w:r>
    </w:p>
    <w:p w14:paraId="5BBC74D0" w14:textId="77777777" w:rsidR="006C6DEB" w:rsidRDefault="006C6DEB" w:rsidP="00DF4D1F"/>
    <w:p w14:paraId="67DA49C5" w14:textId="77777777" w:rsidR="006C6DEB" w:rsidRDefault="006C6D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1057" w:type="dxa"/>
      <w:jc w:val="center"/>
      <w:tblLook w:val="0000" w:firstRow="0" w:lastRow="0" w:firstColumn="0" w:lastColumn="0" w:noHBand="0" w:noVBand="0"/>
    </w:tblPr>
    <w:tblGrid>
      <w:gridCol w:w="1840"/>
      <w:gridCol w:w="3612"/>
      <w:gridCol w:w="1615"/>
      <w:gridCol w:w="3990"/>
    </w:tblGrid>
    <w:tr w:rsidR="00EB41B7" w:rsidRPr="00D84715" w14:paraId="62F66AF1" w14:textId="77777777" w:rsidTr="00160B70">
      <w:trPr>
        <w:trHeight w:val="454"/>
        <w:jc w:val="center"/>
      </w:trPr>
      <w:tc>
        <w:tcPr>
          <w:tcW w:w="184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1F497D"/>
          <w:vAlign w:val="center"/>
        </w:tcPr>
        <w:p w14:paraId="67393DBC" w14:textId="77777777" w:rsidR="00EB41B7" w:rsidRPr="005D6483" w:rsidRDefault="00400767" w:rsidP="00B37A0C">
          <w:pPr>
            <w:rPr>
              <w:rFonts w:ascii="Arial" w:hAnsi="Arial"/>
              <w:b/>
              <w:bCs/>
              <w:color w:val="FFFFFF"/>
              <w:sz w:val="28"/>
              <w:szCs w:val="28"/>
              <w:rtl/>
            </w:rPr>
          </w:pPr>
          <w:r>
            <w:rPr>
              <w:rFonts w:ascii="Arial" w:hAnsi="Arial" w:hint="cs"/>
              <w:b/>
              <w:bCs/>
              <w:color w:val="FFFFFF"/>
              <w:sz w:val="28"/>
              <w:szCs w:val="28"/>
              <w:rtl/>
            </w:rPr>
            <w:t>טופס</w:t>
          </w:r>
          <w:r w:rsidR="00EB41B7" w:rsidRPr="005D6483">
            <w:rPr>
              <w:rFonts w:ascii="Arial" w:hAnsi="Arial"/>
              <w:b/>
              <w:bCs/>
              <w:color w:val="FFFFFF"/>
              <w:sz w:val="28"/>
              <w:szCs w:val="28"/>
              <w:rtl/>
            </w:rPr>
            <w:t>:</w:t>
          </w:r>
        </w:p>
      </w:tc>
      <w:tc>
        <w:tcPr>
          <w:tcW w:w="9217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1F497D"/>
          <w:vAlign w:val="center"/>
        </w:tcPr>
        <w:p w14:paraId="1A023D4D" w14:textId="77777777" w:rsidR="00EB41B7" w:rsidRPr="005D6483" w:rsidRDefault="00A748E8" w:rsidP="00B37A0C">
          <w:pPr>
            <w:rPr>
              <w:rFonts w:ascii="Arial" w:hAnsi="Arial"/>
              <w:b/>
              <w:bCs/>
              <w:color w:val="FFFFFF"/>
              <w:sz w:val="28"/>
              <w:szCs w:val="28"/>
              <w:rtl/>
            </w:rPr>
          </w:pPr>
          <w:r>
            <w:rPr>
              <w:rFonts w:ascii="Arial" w:hAnsi="Arial" w:hint="cs"/>
              <w:b/>
              <w:bCs/>
              <w:color w:val="FFFFFF"/>
              <w:sz w:val="28"/>
              <w:szCs w:val="28"/>
              <w:rtl/>
            </w:rPr>
            <w:t>התחייבות להחזר מקדמה</w:t>
          </w:r>
        </w:p>
      </w:tc>
    </w:tr>
    <w:tr w:rsidR="00AD0926" w:rsidRPr="00D84715" w14:paraId="3DF658F8" w14:textId="77777777" w:rsidTr="00160B70">
      <w:trPr>
        <w:trHeight w:val="261"/>
        <w:jc w:val="center"/>
      </w:trPr>
      <w:tc>
        <w:tcPr>
          <w:tcW w:w="1840" w:type="dxa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F2F2F2"/>
          <w:vAlign w:val="center"/>
        </w:tcPr>
        <w:p w14:paraId="227193B1" w14:textId="77777777" w:rsidR="00AD0926" w:rsidRDefault="00AD0926" w:rsidP="00532315">
          <w:pPr>
            <w:rPr>
              <w:rFonts w:ascii="Arial" w:hAnsi="Arial"/>
              <w:noProof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7CD20D7C" wp14:editId="215C591E">
                <wp:extent cx="1031240" cy="520700"/>
                <wp:effectExtent l="0" t="0" r="0" b="0"/>
                <wp:docPr id="2" name="Picture 2" descr="hashav-logo-gr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 descr="hashav-logo-gr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2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F2F2F2"/>
          <w:vAlign w:val="center"/>
        </w:tcPr>
        <w:p w14:paraId="7A3BB59A" w14:textId="77777777" w:rsidR="00AD0926" w:rsidRPr="00CE601A" w:rsidRDefault="00AD0926" w:rsidP="000E4A0D">
          <w:pPr>
            <w:rPr>
              <w:rFonts w:ascii="Arial" w:hAnsi="Arial"/>
              <w:color w:val="17365D"/>
              <w:sz w:val="24"/>
              <w:szCs w:val="24"/>
              <w:rtl/>
            </w:rPr>
          </w:pPr>
          <w:r w:rsidRPr="00CE601A">
            <w:rPr>
              <w:rFonts w:ascii="Arial" w:hAnsi="Arial"/>
              <w:color w:val="17365D"/>
              <w:sz w:val="24"/>
              <w:szCs w:val="24"/>
              <w:rtl/>
            </w:rPr>
            <w:t>משרד האוצר</w:t>
          </w:r>
        </w:p>
        <w:p w14:paraId="5FB2E003" w14:textId="77777777" w:rsidR="00AD0926" w:rsidRPr="00F54EBF" w:rsidRDefault="00AD0926" w:rsidP="000E4A0D">
          <w:pPr>
            <w:rPr>
              <w:rFonts w:ascii="Arial" w:hAnsi="Arial"/>
              <w:sz w:val="23"/>
              <w:szCs w:val="23"/>
              <w:rtl/>
            </w:rPr>
          </w:pPr>
          <w:r w:rsidRPr="00F54EBF">
            <w:rPr>
              <w:rFonts w:ascii="Arial" w:hAnsi="Arial"/>
              <w:color w:val="17365D"/>
              <w:sz w:val="23"/>
              <w:szCs w:val="23"/>
              <w:rtl/>
            </w:rPr>
            <w:t>אגף החשב הכללי</w:t>
          </w:r>
        </w:p>
        <w:p w14:paraId="6C48B1B9" w14:textId="77777777" w:rsidR="00AD0926" w:rsidRPr="00CE601A" w:rsidRDefault="00AD0926" w:rsidP="00B029C4">
          <w:pPr>
            <w:spacing w:before="60" w:after="60"/>
            <w:rPr>
              <w:rFonts w:ascii="Arial" w:hAnsi="Arial"/>
              <w:color w:val="17365D"/>
              <w:sz w:val="24"/>
              <w:szCs w:val="24"/>
              <w:rtl/>
            </w:rPr>
          </w:pPr>
          <w:proofErr w:type="spellStart"/>
          <w:r>
            <w:rPr>
              <w:rFonts w:ascii="Arial" w:hAnsi="Arial" w:hint="cs"/>
              <w:b/>
              <w:bCs/>
              <w:color w:val="17365D"/>
              <w:sz w:val="22"/>
              <w:szCs w:val="22"/>
              <w:rtl/>
            </w:rPr>
            <w:t>תכ"ם</w:t>
          </w:r>
          <w:proofErr w:type="spellEnd"/>
          <w:r>
            <w:rPr>
              <w:rFonts w:ascii="Arial" w:hAnsi="Arial" w:hint="cs"/>
              <w:b/>
              <w:bCs/>
              <w:color w:val="17365D"/>
              <w:sz w:val="22"/>
              <w:szCs w:val="22"/>
              <w:rtl/>
            </w:rPr>
            <w:t xml:space="preserve"> </w:t>
          </w:r>
          <w:r>
            <w:rPr>
              <w:rFonts w:ascii="Arial" w:hAnsi="Arial"/>
              <w:b/>
              <w:bCs/>
              <w:color w:val="17365D"/>
              <w:sz w:val="22"/>
              <w:szCs w:val="22"/>
              <w:rtl/>
            </w:rPr>
            <w:t>–</w:t>
          </w:r>
          <w:r>
            <w:rPr>
              <w:rFonts w:ascii="Arial" w:hAnsi="Arial" w:hint="cs"/>
              <w:b/>
              <w:bCs/>
              <w:color w:val="17365D"/>
              <w:sz w:val="22"/>
              <w:szCs w:val="22"/>
              <w:rtl/>
            </w:rPr>
            <w:t xml:space="preserve"> התקשרויות ורכישות</w:t>
          </w:r>
        </w:p>
      </w:tc>
      <w:tc>
        <w:tcPr>
          <w:tcW w:w="161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2F2F2"/>
          <w:noWrap/>
          <w:vAlign w:val="center"/>
        </w:tcPr>
        <w:p w14:paraId="3BD6EFDB" w14:textId="77777777" w:rsidR="00AD0926" w:rsidRPr="00CE601A" w:rsidRDefault="00AD0926" w:rsidP="00BC4869">
          <w:pPr>
            <w:rPr>
              <w:rFonts w:ascii="Arial" w:hAnsi="Arial"/>
              <w:b/>
              <w:bCs/>
              <w:sz w:val="28"/>
              <w:szCs w:val="28"/>
              <w:rtl/>
            </w:rPr>
          </w:pPr>
          <w:r w:rsidRPr="00106EF7">
            <w:rPr>
              <w:rFonts w:ascii="Arial" w:hAnsi="Arial"/>
              <w:b/>
              <w:bCs/>
              <w:rtl/>
            </w:rPr>
            <w:t>פרק ראשי:</w:t>
          </w:r>
        </w:p>
      </w:tc>
      <w:tc>
        <w:tcPr>
          <w:tcW w:w="3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14:paraId="3FBC82E5" w14:textId="77777777" w:rsidR="00AD0926" w:rsidRPr="00F8548C" w:rsidRDefault="00A748E8" w:rsidP="00532315">
          <w:pPr>
            <w:rPr>
              <w:rFonts w:ascii="Arial" w:hAnsi="Arial"/>
            </w:rPr>
          </w:pPr>
          <w:r>
            <w:rPr>
              <w:rFonts w:ascii="Arial" w:hAnsi="Arial" w:hint="cs"/>
              <w:rtl/>
            </w:rPr>
            <w:t>תמיכות</w:t>
          </w:r>
        </w:p>
      </w:tc>
    </w:tr>
    <w:tr w:rsidR="00AD0926" w:rsidRPr="00D84715" w14:paraId="60148D28" w14:textId="77777777" w:rsidTr="00160B70">
      <w:trPr>
        <w:trHeight w:val="261"/>
        <w:jc w:val="center"/>
      </w:trPr>
      <w:tc>
        <w:tcPr>
          <w:tcW w:w="1840" w:type="dxa"/>
          <w:vMerge/>
          <w:tcBorders>
            <w:left w:val="single" w:sz="4" w:space="0" w:color="auto"/>
          </w:tcBorders>
          <w:shd w:val="clear" w:color="auto" w:fill="F2F2F2"/>
          <w:vAlign w:val="center"/>
        </w:tcPr>
        <w:p w14:paraId="2EBFEA67" w14:textId="77777777" w:rsidR="00AD0926" w:rsidRPr="00D84715" w:rsidRDefault="00AD0926" w:rsidP="00532315">
          <w:pPr>
            <w:rPr>
              <w:rFonts w:ascii="Arial" w:hAnsi="Arial"/>
            </w:rPr>
          </w:pPr>
        </w:p>
      </w:tc>
      <w:tc>
        <w:tcPr>
          <w:tcW w:w="3612" w:type="dxa"/>
          <w:vMerge/>
          <w:tcBorders>
            <w:left w:val="nil"/>
            <w:right w:val="single" w:sz="4" w:space="0" w:color="auto"/>
          </w:tcBorders>
          <w:shd w:val="clear" w:color="auto" w:fill="F2F2F2"/>
          <w:vAlign w:val="center"/>
        </w:tcPr>
        <w:p w14:paraId="13902FC3" w14:textId="77777777" w:rsidR="00AD0926" w:rsidRDefault="00AD0926" w:rsidP="00B029C4">
          <w:pPr>
            <w:spacing w:before="60" w:after="60"/>
            <w:rPr>
              <w:rFonts w:ascii="Arial" w:hAnsi="Arial"/>
              <w:rtl/>
            </w:rPr>
          </w:pPr>
        </w:p>
      </w:tc>
      <w:tc>
        <w:tcPr>
          <w:tcW w:w="161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2F2F2"/>
          <w:noWrap/>
          <w:vAlign w:val="center"/>
        </w:tcPr>
        <w:p w14:paraId="1D85041D" w14:textId="77777777" w:rsidR="00AD0926" w:rsidRPr="00D84715" w:rsidRDefault="00AD0926" w:rsidP="00BC4869">
          <w:pPr>
            <w:rPr>
              <w:rFonts w:ascii="Arial" w:hAnsi="Arial"/>
              <w:sz w:val="24"/>
              <w:szCs w:val="24"/>
              <w:rtl/>
            </w:rPr>
          </w:pPr>
          <w:r w:rsidRPr="00106EF7">
            <w:rPr>
              <w:rFonts w:ascii="Arial" w:hAnsi="Arial"/>
              <w:b/>
              <w:bCs/>
              <w:rtl/>
            </w:rPr>
            <w:t>פרק משני:</w:t>
          </w:r>
        </w:p>
      </w:tc>
      <w:tc>
        <w:tcPr>
          <w:tcW w:w="3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14:paraId="12FB8FD3" w14:textId="77777777" w:rsidR="00A748E8" w:rsidRDefault="00A748E8" w:rsidP="00532315">
          <w:pPr>
            <w:rPr>
              <w:rFonts w:ascii="Arial" w:hAnsi="Arial"/>
              <w:rtl/>
            </w:rPr>
          </w:pPr>
          <w:r w:rsidRPr="00A748E8">
            <w:rPr>
              <w:rFonts w:ascii="Arial" w:hAnsi="Arial" w:hint="cs"/>
              <w:rtl/>
            </w:rPr>
            <w:t>תמיכות</w:t>
          </w:r>
          <w:r w:rsidRPr="00A748E8">
            <w:rPr>
              <w:rFonts w:ascii="Arial" w:hAnsi="Arial"/>
              <w:rtl/>
            </w:rPr>
            <w:t xml:space="preserve"> </w:t>
          </w:r>
          <w:r w:rsidRPr="00A748E8">
            <w:rPr>
              <w:rFonts w:ascii="Arial" w:hAnsi="Arial" w:hint="cs"/>
              <w:rtl/>
            </w:rPr>
            <w:t>מתקציב</w:t>
          </w:r>
          <w:r w:rsidRPr="00A748E8">
            <w:rPr>
              <w:rFonts w:ascii="Arial" w:hAnsi="Arial"/>
              <w:rtl/>
            </w:rPr>
            <w:t xml:space="preserve"> </w:t>
          </w:r>
          <w:r w:rsidRPr="00A748E8">
            <w:rPr>
              <w:rFonts w:ascii="Arial" w:hAnsi="Arial" w:hint="cs"/>
              <w:rtl/>
            </w:rPr>
            <w:t>המדינה</w:t>
          </w:r>
          <w:r w:rsidRPr="00A748E8">
            <w:rPr>
              <w:rFonts w:ascii="Arial" w:hAnsi="Arial"/>
              <w:rtl/>
            </w:rPr>
            <w:t xml:space="preserve"> </w:t>
          </w:r>
          <w:r w:rsidRPr="00A748E8">
            <w:rPr>
              <w:rFonts w:ascii="Arial" w:hAnsi="Arial" w:hint="cs"/>
              <w:rtl/>
            </w:rPr>
            <w:t>במוסדות</w:t>
          </w:r>
          <w:r w:rsidRPr="00A748E8">
            <w:rPr>
              <w:rFonts w:ascii="Arial" w:hAnsi="Arial"/>
              <w:rtl/>
            </w:rPr>
            <w:t xml:space="preserve"> </w:t>
          </w:r>
          <w:r w:rsidRPr="00A748E8">
            <w:rPr>
              <w:rFonts w:ascii="Arial" w:hAnsi="Arial" w:hint="cs"/>
              <w:rtl/>
            </w:rPr>
            <w:t>ציבור</w:t>
          </w:r>
          <w:r w:rsidRPr="00A748E8">
            <w:rPr>
              <w:rFonts w:ascii="Arial" w:hAnsi="Arial"/>
              <w:rtl/>
            </w:rPr>
            <w:t xml:space="preserve"> </w:t>
          </w:r>
        </w:p>
        <w:p w14:paraId="57C94979" w14:textId="77777777" w:rsidR="00AD0926" w:rsidRPr="00F8548C" w:rsidRDefault="00A748E8" w:rsidP="00532315">
          <w:pPr>
            <w:rPr>
              <w:rFonts w:ascii="Arial" w:hAnsi="Arial"/>
            </w:rPr>
          </w:pPr>
          <w:r w:rsidRPr="00A748E8">
            <w:rPr>
              <w:rFonts w:ascii="Arial" w:hAnsi="Arial"/>
              <w:rtl/>
            </w:rPr>
            <w:t>(</w:t>
          </w:r>
          <w:r w:rsidRPr="00A748E8">
            <w:rPr>
              <w:rFonts w:ascii="Arial" w:hAnsi="Arial" w:hint="cs"/>
              <w:rtl/>
            </w:rPr>
            <w:t>לפי</w:t>
          </w:r>
          <w:r w:rsidRPr="00A748E8">
            <w:rPr>
              <w:rFonts w:ascii="Arial" w:hAnsi="Arial"/>
              <w:rtl/>
            </w:rPr>
            <w:t xml:space="preserve"> </w:t>
          </w:r>
          <w:r w:rsidRPr="00A748E8">
            <w:rPr>
              <w:rFonts w:ascii="Arial" w:hAnsi="Arial" w:hint="cs"/>
              <w:rtl/>
            </w:rPr>
            <w:t>ס</w:t>
          </w:r>
          <w:r w:rsidRPr="00A748E8">
            <w:rPr>
              <w:rFonts w:ascii="Arial" w:hAnsi="Arial"/>
              <w:rtl/>
            </w:rPr>
            <w:t>' 3</w:t>
          </w:r>
          <w:r w:rsidRPr="00A748E8">
            <w:rPr>
              <w:rFonts w:ascii="Arial" w:hAnsi="Arial" w:hint="cs"/>
              <w:rtl/>
            </w:rPr>
            <w:t>א</w:t>
          </w:r>
          <w:r w:rsidRPr="00A748E8">
            <w:rPr>
              <w:rFonts w:ascii="Arial" w:hAnsi="Arial"/>
              <w:rtl/>
            </w:rPr>
            <w:t>)</w:t>
          </w:r>
        </w:p>
      </w:tc>
    </w:tr>
    <w:tr w:rsidR="00160B70" w:rsidRPr="00D84715" w14:paraId="5F7E216D" w14:textId="77777777" w:rsidTr="00160B70">
      <w:trPr>
        <w:trHeight w:val="261"/>
        <w:jc w:val="center"/>
      </w:trPr>
      <w:tc>
        <w:tcPr>
          <w:tcW w:w="1840" w:type="dxa"/>
          <w:vMerge/>
          <w:tcBorders>
            <w:left w:val="single" w:sz="4" w:space="0" w:color="auto"/>
          </w:tcBorders>
          <w:shd w:val="clear" w:color="auto" w:fill="F2F2F2"/>
          <w:vAlign w:val="center"/>
        </w:tcPr>
        <w:p w14:paraId="0F782E72" w14:textId="77777777" w:rsidR="00160B70" w:rsidRPr="00D84715" w:rsidRDefault="00160B70" w:rsidP="00160B70">
          <w:pPr>
            <w:rPr>
              <w:rFonts w:ascii="Arial" w:hAnsi="Arial"/>
            </w:rPr>
          </w:pPr>
        </w:p>
      </w:tc>
      <w:tc>
        <w:tcPr>
          <w:tcW w:w="3612" w:type="dxa"/>
          <w:vMerge/>
          <w:tcBorders>
            <w:left w:val="nil"/>
            <w:right w:val="single" w:sz="4" w:space="0" w:color="auto"/>
          </w:tcBorders>
          <w:shd w:val="clear" w:color="auto" w:fill="F2F2F2"/>
        </w:tcPr>
        <w:p w14:paraId="109A8902" w14:textId="77777777" w:rsidR="00160B70" w:rsidRDefault="00160B70" w:rsidP="00160B70">
          <w:pPr>
            <w:rPr>
              <w:rFonts w:ascii="Arial" w:hAnsi="Arial"/>
              <w:rtl/>
            </w:rPr>
          </w:pPr>
        </w:p>
      </w:tc>
      <w:tc>
        <w:tcPr>
          <w:tcW w:w="1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2F2F2"/>
          <w:noWrap/>
          <w:vAlign w:val="center"/>
        </w:tcPr>
        <w:p w14:paraId="1386D10B" w14:textId="77777777" w:rsidR="00160B70" w:rsidRDefault="00160B70" w:rsidP="00160B70">
          <w:pPr>
            <w:rPr>
              <w:rFonts w:ascii="Arial" w:hAnsi="Arial"/>
              <w:b/>
              <w:bCs/>
            </w:rPr>
          </w:pPr>
          <w:r w:rsidRPr="00106EF7">
            <w:rPr>
              <w:rFonts w:ascii="Arial" w:hAnsi="Arial"/>
              <w:b/>
              <w:bCs/>
              <w:rtl/>
            </w:rPr>
            <w:t xml:space="preserve">מספר </w:t>
          </w:r>
          <w:r>
            <w:rPr>
              <w:rFonts w:ascii="Arial" w:hAnsi="Arial" w:hint="cs"/>
              <w:b/>
              <w:bCs/>
              <w:rtl/>
            </w:rPr>
            <w:t>טופס</w:t>
          </w:r>
          <w:r w:rsidRPr="00106EF7">
            <w:rPr>
              <w:rFonts w:ascii="Arial" w:hAnsi="Arial"/>
              <w:b/>
              <w:bCs/>
              <w:rtl/>
            </w:rPr>
            <w:t>:</w:t>
          </w:r>
        </w:p>
      </w:tc>
      <w:tc>
        <w:tcPr>
          <w:tcW w:w="3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14:paraId="360E5921" w14:textId="77777777" w:rsidR="00160B70" w:rsidRDefault="00160B70" w:rsidP="00160B70">
          <w:pPr>
            <w:rPr>
              <w:rFonts w:ascii="Arial" w:hAnsi="Arial"/>
            </w:rPr>
          </w:pPr>
          <w:r>
            <w:rPr>
              <w:rFonts w:ascii="Arial" w:hAnsi="Arial" w:hint="cs"/>
              <w:rtl/>
            </w:rPr>
            <w:t xml:space="preserve">ט.6.1.1.2  </w:t>
          </w:r>
        </w:p>
      </w:tc>
    </w:tr>
    <w:tr w:rsidR="00AD0926" w:rsidRPr="00D84715" w14:paraId="4C863786" w14:textId="77777777" w:rsidTr="00160B70">
      <w:trPr>
        <w:trHeight w:val="261"/>
        <w:jc w:val="center"/>
      </w:trPr>
      <w:tc>
        <w:tcPr>
          <w:tcW w:w="1840" w:type="dxa"/>
          <w:vMerge/>
          <w:tcBorders>
            <w:left w:val="single" w:sz="4" w:space="0" w:color="auto"/>
            <w:bottom w:val="single" w:sz="4" w:space="0" w:color="auto"/>
          </w:tcBorders>
          <w:shd w:val="clear" w:color="auto" w:fill="F2F2F2"/>
          <w:vAlign w:val="center"/>
        </w:tcPr>
        <w:p w14:paraId="04D535A8" w14:textId="77777777" w:rsidR="00AD0926" w:rsidRPr="00D84715" w:rsidRDefault="00AD0926" w:rsidP="00532315">
          <w:pPr>
            <w:rPr>
              <w:rFonts w:ascii="Arial" w:hAnsi="Arial"/>
            </w:rPr>
          </w:pPr>
        </w:p>
      </w:tc>
      <w:tc>
        <w:tcPr>
          <w:tcW w:w="3612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F2F2F2"/>
        </w:tcPr>
        <w:p w14:paraId="02782675" w14:textId="77777777" w:rsidR="00AD0926" w:rsidRPr="00D84715" w:rsidRDefault="00AD0926" w:rsidP="00BB0CCE">
          <w:pPr>
            <w:rPr>
              <w:rFonts w:ascii="Arial" w:hAnsi="Arial"/>
              <w:rtl/>
            </w:rPr>
          </w:pPr>
        </w:p>
      </w:tc>
      <w:tc>
        <w:tcPr>
          <w:tcW w:w="16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2F2F2"/>
          <w:noWrap/>
          <w:vAlign w:val="center"/>
        </w:tcPr>
        <w:p w14:paraId="5668015D" w14:textId="77777777" w:rsidR="00AD0926" w:rsidRPr="00D84715" w:rsidRDefault="00160B70" w:rsidP="00EE1BDA">
          <w:pPr>
            <w:rPr>
              <w:rFonts w:ascii="Arial" w:hAnsi="Arial"/>
            </w:rPr>
          </w:pPr>
          <w:r>
            <w:rPr>
              <w:rFonts w:ascii="Arial" w:hAnsi="Arial" w:hint="cs"/>
              <w:b/>
              <w:bCs/>
              <w:rtl/>
            </w:rPr>
            <w:t>מהדורה:</w:t>
          </w:r>
        </w:p>
      </w:tc>
      <w:tc>
        <w:tcPr>
          <w:tcW w:w="3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14:paraId="6F0922BA" w14:textId="77777777" w:rsidR="00AD0926" w:rsidRPr="00F8548C" w:rsidRDefault="00160B70" w:rsidP="00A748E8">
          <w:pPr>
            <w:rPr>
              <w:rFonts w:ascii="Arial" w:hAnsi="Arial"/>
              <w:rtl/>
            </w:rPr>
          </w:pPr>
          <w:r>
            <w:rPr>
              <w:rFonts w:ascii="Arial" w:hAnsi="Arial" w:hint="cs"/>
              <w:rtl/>
            </w:rPr>
            <w:t xml:space="preserve">01         </w:t>
          </w:r>
          <w:r w:rsidR="004B6744">
            <w:rPr>
              <w:rFonts w:ascii="Arial" w:hAnsi="Arial" w:hint="cs"/>
              <w:rtl/>
            </w:rPr>
            <w:t xml:space="preserve">                      תת מהדורה : 01</w:t>
          </w:r>
        </w:p>
      </w:tc>
    </w:tr>
  </w:tbl>
  <w:p w14:paraId="540CF68E" w14:textId="77777777" w:rsidR="00E678BB" w:rsidRPr="00D84715" w:rsidRDefault="00E678BB" w:rsidP="00D139D6">
    <w:pPr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249"/>
    <w:multiLevelType w:val="hybridMultilevel"/>
    <w:tmpl w:val="3280D198"/>
    <w:lvl w:ilvl="0" w:tplc="523C5D0E">
      <w:start w:val="1"/>
      <w:numFmt w:val="bullet"/>
      <w:lvlText w:val=""/>
      <w:lvlJc w:val="left"/>
      <w:pPr>
        <w:ind w:left="1102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054E"/>
    <w:multiLevelType w:val="multilevel"/>
    <w:tmpl w:val="9A9613E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D119B1"/>
    <w:multiLevelType w:val="hybridMultilevel"/>
    <w:tmpl w:val="63041CEE"/>
    <w:lvl w:ilvl="0" w:tplc="379A9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65B31"/>
    <w:multiLevelType w:val="multilevel"/>
    <w:tmpl w:val="51ACBB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40"/>
      <w:lvlText w:val="%1.%2.%3.%4."/>
      <w:lvlJc w:val="left"/>
      <w:pPr>
        <w:ind w:left="1728" w:hanging="648"/>
      </w:pPr>
      <w:rPr>
        <w:lang w:bidi="he-IL"/>
      </w:rPr>
    </w:lvl>
    <w:lvl w:ilvl="4">
      <w:start w:val="1"/>
      <w:numFmt w:val="decimal"/>
      <w:pStyle w:val="50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8923CE"/>
    <w:multiLevelType w:val="multilevel"/>
    <w:tmpl w:val="42FC4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9B3DFB"/>
    <w:multiLevelType w:val="hybridMultilevel"/>
    <w:tmpl w:val="033EDEDA"/>
    <w:lvl w:ilvl="0" w:tplc="E0B87B90">
      <w:start w:val="1"/>
      <w:numFmt w:val="decimal"/>
      <w:pStyle w:val="10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color w:val="003399"/>
        <w:kern w:val="32"/>
        <w:sz w:val="22"/>
        <w:szCs w:val="22"/>
      </w:rPr>
    </w:lvl>
    <w:lvl w:ilvl="1" w:tplc="04090019">
      <w:start w:val="1"/>
      <w:numFmt w:val="lowerLetter"/>
      <w:pStyle w:val="CharCha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B4FE8"/>
    <w:multiLevelType w:val="multilevel"/>
    <w:tmpl w:val="6F4636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0F4442"/>
    <w:multiLevelType w:val="hybridMultilevel"/>
    <w:tmpl w:val="AF4C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259DC"/>
    <w:multiLevelType w:val="multilevel"/>
    <w:tmpl w:val="815C0A90"/>
    <w:lvl w:ilvl="0">
      <w:start w:val="1"/>
      <w:numFmt w:val="decimal"/>
      <w:pStyle w:val="7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2E3917"/>
    <w:multiLevelType w:val="multilevel"/>
    <w:tmpl w:val="CDEECF4C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567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851"/>
      </w:pPr>
      <w:rPr>
        <w:rFonts w:ascii="Symbol" w:hAnsi="Symbo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BEC565C"/>
    <w:multiLevelType w:val="hybridMultilevel"/>
    <w:tmpl w:val="8AF4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302EA"/>
    <w:multiLevelType w:val="multilevel"/>
    <w:tmpl w:val="A8544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1140" w:hanging="432"/>
      </w:pPr>
      <w:rPr>
        <w:b w:val="0"/>
        <w:bCs w:val="0"/>
        <w:color w:val="auto"/>
      </w:rPr>
    </w:lvl>
    <w:lvl w:ilvl="2">
      <w:start w:val="1"/>
      <w:numFmt w:val="decimal"/>
      <w:pStyle w:val="30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E63232"/>
    <w:multiLevelType w:val="multilevel"/>
    <w:tmpl w:val="380EF8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07"/>
        </w:tabs>
        <w:ind w:left="140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3" w15:restartNumberingAfterBreak="0">
    <w:nsid w:val="6C5965A7"/>
    <w:multiLevelType w:val="multilevel"/>
    <w:tmpl w:val="B83C7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107"/>
        </w:tabs>
        <w:ind w:left="1107" w:hanging="567"/>
      </w:pPr>
      <w:rPr>
        <w:rFonts w:hint="default"/>
        <w:b w:val="0"/>
        <w:bCs w:val="0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D4F4194"/>
    <w:multiLevelType w:val="multilevel"/>
    <w:tmpl w:val="86C225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EB700E2"/>
    <w:multiLevelType w:val="multilevel"/>
    <w:tmpl w:val="82FA55FE"/>
    <w:lvl w:ilvl="0">
      <w:start w:val="1"/>
      <w:numFmt w:val="decimal"/>
      <w:pStyle w:val="DCNH4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DCNH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DCNH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DCN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3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4"/>
  </w:num>
  <w:num w:numId="24">
    <w:abstractNumId w:val="2"/>
  </w:num>
  <w:num w:numId="25">
    <w:abstractNumId w:val="7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5"/>
  </w:num>
  <w:num w:numId="43">
    <w:abstractNumId w:val="11"/>
  </w:num>
  <w:num w:numId="44">
    <w:abstractNumId w:val="3"/>
  </w:num>
  <w:num w:numId="45">
    <w:abstractNumId w:val="4"/>
  </w:num>
  <w:num w:numId="4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96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40"/>
    <w:rsid w:val="00000D71"/>
    <w:rsid w:val="00000F96"/>
    <w:rsid w:val="00003BEE"/>
    <w:rsid w:val="0001045A"/>
    <w:rsid w:val="00014F77"/>
    <w:rsid w:val="00023D9B"/>
    <w:rsid w:val="00033D29"/>
    <w:rsid w:val="00036BB7"/>
    <w:rsid w:val="00040E8E"/>
    <w:rsid w:val="00041C19"/>
    <w:rsid w:val="00044DBF"/>
    <w:rsid w:val="0004542F"/>
    <w:rsid w:val="00052EDA"/>
    <w:rsid w:val="0005307E"/>
    <w:rsid w:val="000564E9"/>
    <w:rsid w:val="00060651"/>
    <w:rsid w:val="00062AFB"/>
    <w:rsid w:val="00080B02"/>
    <w:rsid w:val="00086171"/>
    <w:rsid w:val="0009027D"/>
    <w:rsid w:val="00092ADE"/>
    <w:rsid w:val="00097D77"/>
    <w:rsid w:val="000A3689"/>
    <w:rsid w:val="000A4D15"/>
    <w:rsid w:val="000B1819"/>
    <w:rsid w:val="000B53E3"/>
    <w:rsid w:val="000B5C9A"/>
    <w:rsid w:val="000C3A47"/>
    <w:rsid w:val="000D2E03"/>
    <w:rsid w:val="000D36B5"/>
    <w:rsid w:val="000D6142"/>
    <w:rsid w:val="000E2B6A"/>
    <w:rsid w:val="000E4A0D"/>
    <w:rsid w:val="000F4FC0"/>
    <w:rsid w:val="000F593D"/>
    <w:rsid w:val="000F6BFD"/>
    <w:rsid w:val="000F750A"/>
    <w:rsid w:val="0010583F"/>
    <w:rsid w:val="00106EF7"/>
    <w:rsid w:val="00112FD1"/>
    <w:rsid w:val="00113DFF"/>
    <w:rsid w:val="00117AE9"/>
    <w:rsid w:val="00121478"/>
    <w:rsid w:val="001249A1"/>
    <w:rsid w:val="00125B40"/>
    <w:rsid w:val="0012750F"/>
    <w:rsid w:val="00130991"/>
    <w:rsid w:val="00131D7E"/>
    <w:rsid w:val="00132348"/>
    <w:rsid w:val="0013672D"/>
    <w:rsid w:val="00141537"/>
    <w:rsid w:val="0014688D"/>
    <w:rsid w:val="0015294B"/>
    <w:rsid w:val="00155786"/>
    <w:rsid w:val="001602A3"/>
    <w:rsid w:val="00160B70"/>
    <w:rsid w:val="00172A9D"/>
    <w:rsid w:val="00181F70"/>
    <w:rsid w:val="00186D6E"/>
    <w:rsid w:val="00194BCF"/>
    <w:rsid w:val="001966D4"/>
    <w:rsid w:val="00197F28"/>
    <w:rsid w:val="001A59E4"/>
    <w:rsid w:val="001A6CA6"/>
    <w:rsid w:val="001A7A90"/>
    <w:rsid w:val="001B10D7"/>
    <w:rsid w:val="001B1DC8"/>
    <w:rsid w:val="001E20EE"/>
    <w:rsid w:val="001E3DE1"/>
    <w:rsid w:val="001E3E34"/>
    <w:rsid w:val="001F2B95"/>
    <w:rsid w:val="001F3FB4"/>
    <w:rsid w:val="00201AE8"/>
    <w:rsid w:val="002115E0"/>
    <w:rsid w:val="002123A8"/>
    <w:rsid w:val="002125CD"/>
    <w:rsid w:val="00214E57"/>
    <w:rsid w:val="0021516D"/>
    <w:rsid w:val="002229AC"/>
    <w:rsid w:val="00222C8B"/>
    <w:rsid w:val="00224AC7"/>
    <w:rsid w:val="00225E23"/>
    <w:rsid w:val="0023136B"/>
    <w:rsid w:val="00231BF3"/>
    <w:rsid w:val="00245B48"/>
    <w:rsid w:val="002473C6"/>
    <w:rsid w:val="00251108"/>
    <w:rsid w:val="00260764"/>
    <w:rsid w:val="00264278"/>
    <w:rsid w:val="00264B1E"/>
    <w:rsid w:val="00266C92"/>
    <w:rsid w:val="00271D67"/>
    <w:rsid w:val="002747B3"/>
    <w:rsid w:val="0027631E"/>
    <w:rsid w:val="00281EA6"/>
    <w:rsid w:val="00283484"/>
    <w:rsid w:val="00287402"/>
    <w:rsid w:val="00291F0F"/>
    <w:rsid w:val="0029658F"/>
    <w:rsid w:val="002A4F42"/>
    <w:rsid w:val="002B05B5"/>
    <w:rsid w:val="002B1152"/>
    <w:rsid w:val="002C0062"/>
    <w:rsid w:val="002C26CF"/>
    <w:rsid w:val="002C476C"/>
    <w:rsid w:val="002C7C8C"/>
    <w:rsid w:val="002D6396"/>
    <w:rsid w:val="002D7E5D"/>
    <w:rsid w:val="002E3076"/>
    <w:rsid w:val="002E471B"/>
    <w:rsid w:val="002F00BB"/>
    <w:rsid w:val="002F1C43"/>
    <w:rsid w:val="002F761C"/>
    <w:rsid w:val="003024F8"/>
    <w:rsid w:val="00305BC9"/>
    <w:rsid w:val="003311F7"/>
    <w:rsid w:val="003312BE"/>
    <w:rsid w:val="00336735"/>
    <w:rsid w:val="0034354C"/>
    <w:rsid w:val="00344BB6"/>
    <w:rsid w:val="00345CBF"/>
    <w:rsid w:val="003472F3"/>
    <w:rsid w:val="0035054F"/>
    <w:rsid w:val="003565E5"/>
    <w:rsid w:val="003631AF"/>
    <w:rsid w:val="003633BA"/>
    <w:rsid w:val="003665FA"/>
    <w:rsid w:val="00383444"/>
    <w:rsid w:val="00383875"/>
    <w:rsid w:val="003839B4"/>
    <w:rsid w:val="00394AF4"/>
    <w:rsid w:val="00396996"/>
    <w:rsid w:val="003A0157"/>
    <w:rsid w:val="003A2FFF"/>
    <w:rsid w:val="003A6E09"/>
    <w:rsid w:val="003A7139"/>
    <w:rsid w:val="003A77CA"/>
    <w:rsid w:val="003B21AC"/>
    <w:rsid w:val="003B38E4"/>
    <w:rsid w:val="003C160D"/>
    <w:rsid w:val="003D0E07"/>
    <w:rsid w:val="003D3893"/>
    <w:rsid w:val="003D390B"/>
    <w:rsid w:val="003D50CB"/>
    <w:rsid w:val="003D5621"/>
    <w:rsid w:val="003D72BC"/>
    <w:rsid w:val="003E3AFB"/>
    <w:rsid w:val="003E6766"/>
    <w:rsid w:val="003F3677"/>
    <w:rsid w:val="00400767"/>
    <w:rsid w:val="0040439C"/>
    <w:rsid w:val="004058AF"/>
    <w:rsid w:val="004178CC"/>
    <w:rsid w:val="004214B2"/>
    <w:rsid w:val="00425276"/>
    <w:rsid w:val="00427F9E"/>
    <w:rsid w:val="004339FA"/>
    <w:rsid w:val="00443F84"/>
    <w:rsid w:val="004454BC"/>
    <w:rsid w:val="00453379"/>
    <w:rsid w:val="00455E16"/>
    <w:rsid w:val="00476942"/>
    <w:rsid w:val="004821B6"/>
    <w:rsid w:val="00484055"/>
    <w:rsid w:val="004862F0"/>
    <w:rsid w:val="004A1CFD"/>
    <w:rsid w:val="004A2C19"/>
    <w:rsid w:val="004A5F4A"/>
    <w:rsid w:val="004B0094"/>
    <w:rsid w:val="004B1691"/>
    <w:rsid w:val="004B3D46"/>
    <w:rsid w:val="004B3DC0"/>
    <w:rsid w:val="004B4D2C"/>
    <w:rsid w:val="004B4FA8"/>
    <w:rsid w:val="004B6744"/>
    <w:rsid w:val="004B67F7"/>
    <w:rsid w:val="004C4300"/>
    <w:rsid w:val="004D17CC"/>
    <w:rsid w:val="004E0BBC"/>
    <w:rsid w:val="004E188B"/>
    <w:rsid w:val="004E42E9"/>
    <w:rsid w:val="00500664"/>
    <w:rsid w:val="00503195"/>
    <w:rsid w:val="00505086"/>
    <w:rsid w:val="00505E85"/>
    <w:rsid w:val="005123ED"/>
    <w:rsid w:val="00513E03"/>
    <w:rsid w:val="00514827"/>
    <w:rsid w:val="00514B6A"/>
    <w:rsid w:val="0051501F"/>
    <w:rsid w:val="00517332"/>
    <w:rsid w:val="005243F5"/>
    <w:rsid w:val="00530F9B"/>
    <w:rsid w:val="005318DE"/>
    <w:rsid w:val="005344D9"/>
    <w:rsid w:val="0055158A"/>
    <w:rsid w:val="00553E23"/>
    <w:rsid w:val="00556327"/>
    <w:rsid w:val="00556F00"/>
    <w:rsid w:val="005678A8"/>
    <w:rsid w:val="0058227C"/>
    <w:rsid w:val="00583AB5"/>
    <w:rsid w:val="0059194F"/>
    <w:rsid w:val="00592962"/>
    <w:rsid w:val="00593760"/>
    <w:rsid w:val="005942C5"/>
    <w:rsid w:val="0059556B"/>
    <w:rsid w:val="00595F19"/>
    <w:rsid w:val="005A04F4"/>
    <w:rsid w:val="005A505A"/>
    <w:rsid w:val="005B6435"/>
    <w:rsid w:val="005C28E8"/>
    <w:rsid w:val="005C7026"/>
    <w:rsid w:val="005D0332"/>
    <w:rsid w:val="005D16F4"/>
    <w:rsid w:val="005D62BC"/>
    <w:rsid w:val="005D638B"/>
    <w:rsid w:val="005D6483"/>
    <w:rsid w:val="005E3796"/>
    <w:rsid w:val="005E53CD"/>
    <w:rsid w:val="005E6ABD"/>
    <w:rsid w:val="005E6CB3"/>
    <w:rsid w:val="005F18D8"/>
    <w:rsid w:val="005F3C51"/>
    <w:rsid w:val="005F417B"/>
    <w:rsid w:val="005F489B"/>
    <w:rsid w:val="005F5146"/>
    <w:rsid w:val="005F52D8"/>
    <w:rsid w:val="005F5389"/>
    <w:rsid w:val="005F623A"/>
    <w:rsid w:val="005F7B7E"/>
    <w:rsid w:val="006012F7"/>
    <w:rsid w:val="006016D2"/>
    <w:rsid w:val="00601A29"/>
    <w:rsid w:val="00603B6C"/>
    <w:rsid w:val="00611B5E"/>
    <w:rsid w:val="00614E87"/>
    <w:rsid w:val="00616582"/>
    <w:rsid w:val="00620F1B"/>
    <w:rsid w:val="0062719C"/>
    <w:rsid w:val="006278FE"/>
    <w:rsid w:val="00627E10"/>
    <w:rsid w:val="006331CE"/>
    <w:rsid w:val="0063573D"/>
    <w:rsid w:val="00641148"/>
    <w:rsid w:val="00642048"/>
    <w:rsid w:val="00643081"/>
    <w:rsid w:val="006459FE"/>
    <w:rsid w:val="006473A1"/>
    <w:rsid w:val="00654361"/>
    <w:rsid w:val="00656238"/>
    <w:rsid w:val="00662150"/>
    <w:rsid w:val="006713D2"/>
    <w:rsid w:val="00674A25"/>
    <w:rsid w:val="0067557C"/>
    <w:rsid w:val="006822E7"/>
    <w:rsid w:val="00682B39"/>
    <w:rsid w:val="006844E0"/>
    <w:rsid w:val="006921CF"/>
    <w:rsid w:val="006948EF"/>
    <w:rsid w:val="00696729"/>
    <w:rsid w:val="006A1339"/>
    <w:rsid w:val="006A456B"/>
    <w:rsid w:val="006A60C2"/>
    <w:rsid w:val="006B3242"/>
    <w:rsid w:val="006C0E8E"/>
    <w:rsid w:val="006C496C"/>
    <w:rsid w:val="006C6DEB"/>
    <w:rsid w:val="006D0905"/>
    <w:rsid w:val="006D4094"/>
    <w:rsid w:val="006E0F6A"/>
    <w:rsid w:val="006F01EE"/>
    <w:rsid w:val="006F021A"/>
    <w:rsid w:val="007024E0"/>
    <w:rsid w:val="00702E35"/>
    <w:rsid w:val="00706A0F"/>
    <w:rsid w:val="00715364"/>
    <w:rsid w:val="0071547B"/>
    <w:rsid w:val="007171A8"/>
    <w:rsid w:val="007237D0"/>
    <w:rsid w:val="007411D9"/>
    <w:rsid w:val="007519C9"/>
    <w:rsid w:val="00753AEC"/>
    <w:rsid w:val="00756FAD"/>
    <w:rsid w:val="007723D2"/>
    <w:rsid w:val="0077528C"/>
    <w:rsid w:val="00782F10"/>
    <w:rsid w:val="007912C5"/>
    <w:rsid w:val="007A0E10"/>
    <w:rsid w:val="007A26F5"/>
    <w:rsid w:val="007A36C8"/>
    <w:rsid w:val="007B0516"/>
    <w:rsid w:val="007B0992"/>
    <w:rsid w:val="007B5917"/>
    <w:rsid w:val="007B7685"/>
    <w:rsid w:val="007C3EB3"/>
    <w:rsid w:val="007D052C"/>
    <w:rsid w:val="007D7D68"/>
    <w:rsid w:val="007E4B1C"/>
    <w:rsid w:val="007F1B00"/>
    <w:rsid w:val="007F1EC4"/>
    <w:rsid w:val="007F489C"/>
    <w:rsid w:val="007F60E4"/>
    <w:rsid w:val="00800BE0"/>
    <w:rsid w:val="00804D60"/>
    <w:rsid w:val="00805757"/>
    <w:rsid w:val="008176F4"/>
    <w:rsid w:val="008203E1"/>
    <w:rsid w:val="0082588C"/>
    <w:rsid w:val="008311A1"/>
    <w:rsid w:val="00836C10"/>
    <w:rsid w:val="00836F42"/>
    <w:rsid w:val="008404AF"/>
    <w:rsid w:val="00843B72"/>
    <w:rsid w:val="00845FDA"/>
    <w:rsid w:val="00852318"/>
    <w:rsid w:val="0085696C"/>
    <w:rsid w:val="0085707E"/>
    <w:rsid w:val="00864D81"/>
    <w:rsid w:val="00865C53"/>
    <w:rsid w:val="00865E5E"/>
    <w:rsid w:val="00866104"/>
    <w:rsid w:val="0087427C"/>
    <w:rsid w:val="008840E2"/>
    <w:rsid w:val="00893705"/>
    <w:rsid w:val="00897ABA"/>
    <w:rsid w:val="008A2083"/>
    <w:rsid w:val="008A2968"/>
    <w:rsid w:val="008B005B"/>
    <w:rsid w:val="008B2B02"/>
    <w:rsid w:val="008C001D"/>
    <w:rsid w:val="008C1F70"/>
    <w:rsid w:val="008D05A5"/>
    <w:rsid w:val="008D08B4"/>
    <w:rsid w:val="008D4022"/>
    <w:rsid w:val="008D6B59"/>
    <w:rsid w:val="008E0E71"/>
    <w:rsid w:val="008E1DB0"/>
    <w:rsid w:val="008E4E7B"/>
    <w:rsid w:val="008F1FDC"/>
    <w:rsid w:val="008F254C"/>
    <w:rsid w:val="009000EF"/>
    <w:rsid w:val="00914860"/>
    <w:rsid w:val="00917CF9"/>
    <w:rsid w:val="00924E12"/>
    <w:rsid w:val="00925339"/>
    <w:rsid w:val="0092698F"/>
    <w:rsid w:val="0093189F"/>
    <w:rsid w:val="009378D3"/>
    <w:rsid w:val="009402D1"/>
    <w:rsid w:val="009416A2"/>
    <w:rsid w:val="00942892"/>
    <w:rsid w:val="0095764B"/>
    <w:rsid w:val="00961923"/>
    <w:rsid w:val="00962840"/>
    <w:rsid w:val="0096289D"/>
    <w:rsid w:val="009666D5"/>
    <w:rsid w:val="00973779"/>
    <w:rsid w:val="0097580C"/>
    <w:rsid w:val="009876CA"/>
    <w:rsid w:val="009910BC"/>
    <w:rsid w:val="009919EE"/>
    <w:rsid w:val="00991CE0"/>
    <w:rsid w:val="00993321"/>
    <w:rsid w:val="00994AB2"/>
    <w:rsid w:val="00994B10"/>
    <w:rsid w:val="009953D7"/>
    <w:rsid w:val="009A2439"/>
    <w:rsid w:val="009B070B"/>
    <w:rsid w:val="009C2BF9"/>
    <w:rsid w:val="009C4B5D"/>
    <w:rsid w:val="009C506E"/>
    <w:rsid w:val="009C62AF"/>
    <w:rsid w:val="009D0284"/>
    <w:rsid w:val="009D330C"/>
    <w:rsid w:val="009D366A"/>
    <w:rsid w:val="009D397A"/>
    <w:rsid w:val="009D739A"/>
    <w:rsid w:val="009E3527"/>
    <w:rsid w:val="009E460D"/>
    <w:rsid w:val="009E52B0"/>
    <w:rsid w:val="009E7C5A"/>
    <w:rsid w:val="009F07BA"/>
    <w:rsid w:val="009F5383"/>
    <w:rsid w:val="00A04510"/>
    <w:rsid w:val="00A115FA"/>
    <w:rsid w:val="00A12B33"/>
    <w:rsid w:val="00A337F0"/>
    <w:rsid w:val="00A37FEE"/>
    <w:rsid w:val="00A50B42"/>
    <w:rsid w:val="00A57907"/>
    <w:rsid w:val="00A61532"/>
    <w:rsid w:val="00A641B0"/>
    <w:rsid w:val="00A67332"/>
    <w:rsid w:val="00A748E8"/>
    <w:rsid w:val="00A750E8"/>
    <w:rsid w:val="00A800A2"/>
    <w:rsid w:val="00A8035D"/>
    <w:rsid w:val="00A83595"/>
    <w:rsid w:val="00A850CE"/>
    <w:rsid w:val="00AA318D"/>
    <w:rsid w:val="00AB1013"/>
    <w:rsid w:val="00AB40AD"/>
    <w:rsid w:val="00AC26EA"/>
    <w:rsid w:val="00AC66FE"/>
    <w:rsid w:val="00AC6F00"/>
    <w:rsid w:val="00AD0926"/>
    <w:rsid w:val="00AD575D"/>
    <w:rsid w:val="00AD5DE9"/>
    <w:rsid w:val="00AE26CA"/>
    <w:rsid w:val="00AF063B"/>
    <w:rsid w:val="00AF19DA"/>
    <w:rsid w:val="00AF5FCE"/>
    <w:rsid w:val="00B00A00"/>
    <w:rsid w:val="00B01CCD"/>
    <w:rsid w:val="00B029C4"/>
    <w:rsid w:val="00B117E3"/>
    <w:rsid w:val="00B12CF3"/>
    <w:rsid w:val="00B155A2"/>
    <w:rsid w:val="00B21919"/>
    <w:rsid w:val="00B21EE2"/>
    <w:rsid w:val="00B2399C"/>
    <w:rsid w:val="00B26FB4"/>
    <w:rsid w:val="00B41B00"/>
    <w:rsid w:val="00B4331C"/>
    <w:rsid w:val="00B467AE"/>
    <w:rsid w:val="00B47025"/>
    <w:rsid w:val="00B553C4"/>
    <w:rsid w:val="00B71E95"/>
    <w:rsid w:val="00B72A39"/>
    <w:rsid w:val="00B76A51"/>
    <w:rsid w:val="00B83D68"/>
    <w:rsid w:val="00B90E78"/>
    <w:rsid w:val="00B913B5"/>
    <w:rsid w:val="00B92A84"/>
    <w:rsid w:val="00B966CB"/>
    <w:rsid w:val="00B96B56"/>
    <w:rsid w:val="00BA1F43"/>
    <w:rsid w:val="00BA34A8"/>
    <w:rsid w:val="00BA52EF"/>
    <w:rsid w:val="00BB1740"/>
    <w:rsid w:val="00BB4D8B"/>
    <w:rsid w:val="00BC0B13"/>
    <w:rsid w:val="00BD065F"/>
    <w:rsid w:val="00BD0D5E"/>
    <w:rsid w:val="00BD6B72"/>
    <w:rsid w:val="00BD73C7"/>
    <w:rsid w:val="00BD774F"/>
    <w:rsid w:val="00BE1BBA"/>
    <w:rsid w:val="00BE324F"/>
    <w:rsid w:val="00BE5BB8"/>
    <w:rsid w:val="00BF0A1D"/>
    <w:rsid w:val="00BF2835"/>
    <w:rsid w:val="00C04D97"/>
    <w:rsid w:val="00C06024"/>
    <w:rsid w:val="00C06FA7"/>
    <w:rsid w:val="00C07E16"/>
    <w:rsid w:val="00C11221"/>
    <w:rsid w:val="00C120CE"/>
    <w:rsid w:val="00C25974"/>
    <w:rsid w:val="00C305A8"/>
    <w:rsid w:val="00C35CAA"/>
    <w:rsid w:val="00C441D7"/>
    <w:rsid w:val="00C501F5"/>
    <w:rsid w:val="00C50DB4"/>
    <w:rsid w:val="00C63C16"/>
    <w:rsid w:val="00C67032"/>
    <w:rsid w:val="00C735E7"/>
    <w:rsid w:val="00C762D0"/>
    <w:rsid w:val="00C80EC7"/>
    <w:rsid w:val="00C81D87"/>
    <w:rsid w:val="00C867DC"/>
    <w:rsid w:val="00C9502A"/>
    <w:rsid w:val="00C95657"/>
    <w:rsid w:val="00C9652A"/>
    <w:rsid w:val="00C96703"/>
    <w:rsid w:val="00CA32B5"/>
    <w:rsid w:val="00CA7BF4"/>
    <w:rsid w:val="00CB69BA"/>
    <w:rsid w:val="00CC0C03"/>
    <w:rsid w:val="00CC4756"/>
    <w:rsid w:val="00CD1549"/>
    <w:rsid w:val="00CD3B67"/>
    <w:rsid w:val="00CD4D83"/>
    <w:rsid w:val="00CE601A"/>
    <w:rsid w:val="00CE61BA"/>
    <w:rsid w:val="00CF3A17"/>
    <w:rsid w:val="00D044FF"/>
    <w:rsid w:val="00D1262D"/>
    <w:rsid w:val="00D13858"/>
    <w:rsid w:val="00D139D6"/>
    <w:rsid w:val="00D1427E"/>
    <w:rsid w:val="00D147F4"/>
    <w:rsid w:val="00D2204F"/>
    <w:rsid w:val="00D22491"/>
    <w:rsid w:val="00D24AF4"/>
    <w:rsid w:val="00D2513B"/>
    <w:rsid w:val="00D30ED2"/>
    <w:rsid w:val="00D37DCD"/>
    <w:rsid w:val="00D46A39"/>
    <w:rsid w:val="00D47353"/>
    <w:rsid w:val="00D478F2"/>
    <w:rsid w:val="00D507AD"/>
    <w:rsid w:val="00D6055B"/>
    <w:rsid w:val="00D60642"/>
    <w:rsid w:val="00D60FB6"/>
    <w:rsid w:val="00D619CA"/>
    <w:rsid w:val="00D7187F"/>
    <w:rsid w:val="00D7478B"/>
    <w:rsid w:val="00D76E37"/>
    <w:rsid w:val="00D7738D"/>
    <w:rsid w:val="00D8137A"/>
    <w:rsid w:val="00D84715"/>
    <w:rsid w:val="00D87079"/>
    <w:rsid w:val="00D92778"/>
    <w:rsid w:val="00DA3539"/>
    <w:rsid w:val="00DA7C7A"/>
    <w:rsid w:val="00DB038E"/>
    <w:rsid w:val="00DB637F"/>
    <w:rsid w:val="00DB6C31"/>
    <w:rsid w:val="00DC075E"/>
    <w:rsid w:val="00DC2964"/>
    <w:rsid w:val="00DC56D9"/>
    <w:rsid w:val="00DC59E6"/>
    <w:rsid w:val="00DD6101"/>
    <w:rsid w:val="00DE1549"/>
    <w:rsid w:val="00DE5D99"/>
    <w:rsid w:val="00DF2758"/>
    <w:rsid w:val="00DF4D1F"/>
    <w:rsid w:val="00E01C6D"/>
    <w:rsid w:val="00E03344"/>
    <w:rsid w:val="00E04E5C"/>
    <w:rsid w:val="00E07BF1"/>
    <w:rsid w:val="00E1281C"/>
    <w:rsid w:val="00E1399B"/>
    <w:rsid w:val="00E14454"/>
    <w:rsid w:val="00E243F0"/>
    <w:rsid w:val="00E27AD6"/>
    <w:rsid w:val="00E32FE4"/>
    <w:rsid w:val="00E3548F"/>
    <w:rsid w:val="00E40993"/>
    <w:rsid w:val="00E4532B"/>
    <w:rsid w:val="00E54060"/>
    <w:rsid w:val="00E678BB"/>
    <w:rsid w:val="00E70669"/>
    <w:rsid w:val="00E810B7"/>
    <w:rsid w:val="00E87F2D"/>
    <w:rsid w:val="00E9015C"/>
    <w:rsid w:val="00E91D42"/>
    <w:rsid w:val="00E957F9"/>
    <w:rsid w:val="00E962A8"/>
    <w:rsid w:val="00E96522"/>
    <w:rsid w:val="00EA2675"/>
    <w:rsid w:val="00EB0E82"/>
    <w:rsid w:val="00EB323B"/>
    <w:rsid w:val="00EB41B7"/>
    <w:rsid w:val="00EB46E4"/>
    <w:rsid w:val="00EB4F5B"/>
    <w:rsid w:val="00EC40AF"/>
    <w:rsid w:val="00ED1BFD"/>
    <w:rsid w:val="00ED450B"/>
    <w:rsid w:val="00EE152E"/>
    <w:rsid w:val="00EE3F22"/>
    <w:rsid w:val="00EE640D"/>
    <w:rsid w:val="00EF0409"/>
    <w:rsid w:val="00EF1A52"/>
    <w:rsid w:val="00EF1FC0"/>
    <w:rsid w:val="00EF45E3"/>
    <w:rsid w:val="00EF5E56"/>
    <w:rsid w:val="00F02E99"/>
    <w:rsid w:val="00F123F0"/>
    <w:rsid w:val="00F162AD"/>
    <w:rsid w:val="00F20478"/>
    <w:rsid w:val="00F23038"/>
    <w:rsid w:val="00F3033E"/>
    <w:rsid w:val="00F50E98"/>
    <w:rsid w:val="00F5334D"/>
    <w:rsid w:val="00F54EBF"/>
    <w:rsid w:val="00F57C6A"/>
    <w:rsid w:val="00F64F31"/>
    <w:rsid w:val="00F733B2"/>
    <w:rsid w:val="00F74F75"/>
    <w:rsid w:val="00F80389"/>
    <w:rsid w:val="00F83D86"/>
    <w:rsid w:val="00F84932"/>
    <w:rsid w:val="00F8548C"/>
    <w:rsid w:val="00F86531"/>
    <w:rsid w:val="00F97823"/>
    <w:rsid w:val="00FA01E9"/>
    <w:rsid w:val="00FA619F"/>
    <w:rsid w:val="00FB03AB"/>
    <w:rsid w:val="00FC6D23"/>
    <w:rsid w:val="00FE0CA1"/>
    <w:rsid w:val="00FE13F2"/>
    <w:rsid w:val="00FE228D"/>
    <w:rsid w:val="00FE4DC4"/>
    <w:rsid w:val="00FE6BB0"/>
    <w:rsid w:val="00FF101A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B53745"/>
  <w15:docId w15:val="{A28F586D-C438-48CF-B7A7-EEA84656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F4D1F"/>
    <w:pPr>
      <w:bidi/>
    </w:pPr>
    <w:rPr>
      <w:rFonts w:ascii="Verdana" w:hAnsi="Verdana" w:cs="Arial"/>
    </w:rPr>
  </w:style>
  <w:style w:type="paragraph" w:styleId="1">
    <w:name w:val="heading 1"/>
    <w:basedOn w:val="a1"/>
    <w:next w:val="a1"/>
    <w:link w:val="11"/>
    <w:rsid w:val="00E91D42"/>
    <w:pPr>
      <w:keepNext/>
      <w:numPr>
        <w:numId w:val="3"/>
      </w:numPr>
      <w:shd w:val="clear" w:color="auto" w:fill="F2F2F2"/>
      <w:tabs>
        <w:tab w:val="left" w:pos="0"/>
      </w:tabs>
      <w:spacing w:before="240" w:after="180"/>
      <w:outlineLvl w:val="0"/>
    </w:pPr>
    <w:rPr>
      <w:rFonts w:ascii="Arial" w:eastAsia="Times New Roman" w:hAnsi="Arial"/>
      <w:b/>
      <w:bCs/>
      <w:color w:val="003399"/>
      <w:kern w:val="32"/>
      <w:sz w:val="21"/>
      <w:szCs w:val="21"/>
    </w:rPr>
  </w:style>
  <w:style w:type="paragraph" w:styleId="2">
    <w:name w:val="heading 2"/>
    <w:basedOn w:val="a1"/>
    <w:link w:val="21"/>
    <w:rsid w:val="008311A1"/>
    <w:pPr>
      <w:numPr>
        <w:ilvl w:val="1"/>
        <w:numId w:val="3"/>
      </w:numPr>
      <w:spacing w:line="360" w:lineRule="auto"/>
      <w:ind w:left="567" w:hanging="567"/>
      <w:jc w:val="both"/>
      <w:outlineLvl w:val="1"/>
    </w:pPr>
    <w:rPr>
      <w:rFonts w:ascii="Arial" w:eastAsia="Times New Roman" w:hAnsi="Arial"/>
      <w:sz w:val="21"/>
      <w:szCs w:val="21"/>
    </w:rPr>
  </w:style>
  <w:style w:type="paragraph" w:styleId="3">
    <w:name w:val="heading 3"/>
    <w:basedOn w:val="a1"/>
    <w:link w:val="31"/>
    <w:rsid w:val="002123A8"/>
    <w:pPr>
      <w:numPr>
        <w:ilvl w:val="2"/>
        <w:numId w:val="3"/>
      </w:numPr>
      <w:tabs>
        <w:tab w:val="left" w:pos="1304"/>
      </w:tabs>
      <w:spacing w:line="360" w:lineRule="auto"/>
      <w:ind w:left="1304" w:hanging="737"/>
      <w:jc w:val="both"/>
      <w:outlineLvl w:val="2"/>
    </w:pPr>
    <w:rPr>
      <w:rFonts w:ascii="Arial" w:hAnsi="Arial"/>
      <w:sz w:val="21"/>
      <w:szCs w:val="21"/>
    </w:rPr>
  </w:style>
  <w:style w:type="paragraph" w:styleId="4">
    <w:name w:val="heading 4"/>
    <w:basedOn w:val="3"/>
    <w:link w:val="41"/>
    <w:rsid w:val="009F07BA"/>
    <w:pPr>
      <w:numPr>
        <w:ilvl w:val="3"/>
      </w:numPr>
      <w:tabs>
        <w:tab w:val="clear" w:pos="1304"/>
        <w:tab w:val="left" w:pos="2268"/>
      </w:tabs>
      <w:ind w:left="2268" w:hanging="964"/>
      <w:outlineLvl w:val="3"/>
    </w:pPr>
  </w:style>
  <w:style w:type="paragraph" w:styleId="5">
    <w:name w:val="heading 5"/>
    <w:basedOn w:val="a1"/>
    <w:link w:val="51"/>
    <w:rsid w:val="003024F8"/>
    <w:pPr>
      <w:numPr>
        <w:ilvl w:val="4"/>
        <w:numId w:val="3"/>
      </w:numPr>
      <w:tabs>
        <w:tab w:val="left" w:pos="3402"/>
      </w:tabs>
      <w:spacing w:before="60" w:after="60" w:line="360" w:lineRule="auto"/>
      <w:ind w:left="3402" w:hanging="1134"/>
      <w:jc w:val="both"/>
      <w:outlineLvl w:val="4"/>
    </w:pPr>
    <w:rPr>
      <w:rFonts w:ascii="Arial" w:hAnsi="Arial"/>
      <w:sz w:val="21"/>
      <w:szCs w:val="21"/>
    </w:rPr>
  </w:style>
  <w:style w:type="paragraph" w:styleId="6">
    <w:name w:val="heading 6"/>
    <w:basedOn w:val="5"/>
    <w:link w:val="60"/>
    <w:rsid w:val="00C762D0"/>
    <w:pPr>
      <w:numPr>
        <w:ilvl w:val="5"/>
      </w:numPr>
      <w:tabs>
        <w:tab w:val="clear" w:pos="3402"/>
        <w:tab w:val="left" w:pos="4678"/>
      </w:tabs>
      <w:ind w:left="4678" w:hanging="1276"/>
      <w:outlineLvl w:val="5"/>
    </w:pPr>
  </w:style>
  <w:style w:type="paragraph" w:styleId="7">
    <w:name w:val="heading 7"/>
    <w:basedOn w:val="2"/>
    <w:next w:val="a1"/>
    <w:link w:val="70"/>
    <w:rsid w:val="00443F84"/>
    <w:pPr>
      <w:numPr>
        <w:ilvl w:val="0"/>
        <w:numId w:val="6"/>
      </w:numPr>
      <w:outlineLvl w:val="6"/>
    </w:pPr>
  </w:style>
  <w:style w:type="paragraph" w:styleId="8">
    <w:name w:val="heading 8"/>
    <w:basedOn w:val="a1"/>
    <w:next w:val="a1"/>
    <w:link w:val="80"/>
    <w:rsid w:val="00A61532"/>
    <w:pPr>
      <w:keepNext/>
      <w:numPr>
        <w:ilvl w:val="7"/>
        <w:numId w:val="2"/>
      </w:numPr>
      <w:outlineLvl w:val="7"/>
    </w:pPr>
    <w:rPr>
      <w:i/>
      <w:iCs/>
    </w:rPr>
  </w:style>
  <w:style w:type="paragraph" w:styleId="9">
    <w:name w:val="heading 9"/>
    <w:basedOn w:val="a1"/>
    <w:next w:val="a1"/>
    <w:link w:val="90"/>
    <w:rsid w:val="00A61532"/>
    <w:pPr>
      <w:keepNext/>
      <w:numPr>
        <w:ilvl w:val="8"/>
        <w:numId w:val="2"/>
      </w:numPr>
      <w:outlineLvl w:val="8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כותרת 1 תו"/>
    <w:link w:val="1"/>
    <w:rsid w:val="00E91D42"/>
    <w:rPr>
      <w:rFonts w:ascii="Arial" w:eastAsia="Times New Roman" w:hAnsi="Arial" w:cs="Arial"/>
      <w:b/>
      <w:bCs/>
      <w:color w:val="003399"/>
      <w:kern w:val="32"/>
      <w:sz w:val="21"/>
      <w:szCs w:val="21"/>
      <w:shd w:val="clear" w:color="auto" w:fill="F2F2F2"/>
    </w:rPr>
  </w:style>
  <w:style w:type="character" w:customStyle="1" w:styleId="21">
    <w:name w:val="כותרת 2 תו"/>
    <w:link w:val="2"/>
    <w:rsid w:val="008311A1"/>
    <w:rPr>
      <w:rFonts w:ascii="Arial" w:eastAsia="Times New Roman" w:hAnsi="Arial" w:cs="Arial"/>
      <w:sz w:val="21"/>
      <w:szCs w:val="21"/>
    </w:rPr>
  </w:style>
  <w:style w:type="character" w:customStyle="1" w:styleId="31">
    <w:name w:val="כותרת 3 תו"/>
    <w:link w:val="3"/>
    <w:rsid w:val="002123A8"/>
    <w:rPr>
      <w:rFonts w:ascii="Arial" w:hAnsi="Arial" w:cs="Arial"/>
      <w:sz w:val="21"/>
      <w:szCs w:val="21"/>
    </w:rPr>
  </w:style>
  <w:style w:type="character" w:customStyle="1" w:styleId="41">
    <w:name w:val="כותרת 4 תו"/>
    <w:link w:val="4"/>
    <w:rsid w:val="009F07BA"/>
    <w:rPr>
      <w:rFonts w:ascii="Arial" w:hAnsi="Arial" w:cs="Arial"/>
      <w:sz w:val="21"/>
      <w:szCs w:val="21"/>
    </w:rPr>
  </w:style>
  <w:style w:type="character" w:customStyle="1" w:styleId="51">
    <w:name w:val="כותרת 5 תו"/>
    <w:link w:val="5"/>
    <w:rsid w:val="003024F8"/>
    <w:rPr>
      <w:rFonts w:ascii="Arial" w:hAnsi="Arial" w:cs="Arial"/>
      <w:sz w:val="21"/>
      <w:szCs w:val="21"/>
    </w:rPr>
  </w:style>
  <w:style w:type="character" w:customStyle="1" w:styleId="60">
    <w:name w:val="כותרת 6 תו"/>
    <w:link w:val="6"/>
    <w:rsid w:val="00C762D0"/>
    <w:rPr>
      <w:rFonts w:ascii="Arial" w:hAnsi="Arial" w:cs="Arial"/>
      <w:sz w:val="21"/>
      <w:szCs w:val="21"/>
    </w:rPr>
  </w:style>
  <w:style w:type="character" w:customStyle="1" w:styleId="70">
    <w:name w:val="כותרת 7 תו"/>
    <w:link w:val="7"/>
    <w:rsid w:val="00443F84"/>
    <w:rPr>
      <w:rFonts w:ascii="Tahoma" w:eastAsia="Times New Roman" w:hAnsi="Tahoma" w:cs="Tahoma"/>
      <w:sz w:val="22"/>
      <w:szCs w:val="22"/>
    </w:rPr>
  </w:style>
  <w:style w:type="character" w:customStyle="1" w:styleId="80">
    <w:name w:val="כותרת 8 תו"/>
    <w:link w:val="8"/>
    <w:rsid w:val="00563007"/>
    <w:rPr>
      <w:rFonts w:ascii="Verdana" w:hAnsi="Verdana" w:cs="Arial"/>
      <w:i/>
      <w:iCs/>
    </w:rPr>
  </w:style>
  <w:style w:type="character" w:customStyle="1" w:styleId="90">
    <w:name w:val="כותרת 9 תו"/>
    <w:link w:val="9"/>
    <w:rsid w:val="00563007"/>
    <w:rPr>
      <w:rFonts w:ascii="Verdana" w:hAnsi="Verdana" w:cs="Arial"/>
      <w:b/>
      <w:bCs/>
    </w:rPr>
  </w:style>
  <w:style w:type="paragraph" w:styleId="TOC3">
    <w:name w:val="toc 3"/>
    <w:basedOn w:val="a1"/>
    <w:next w:val="a1"/>
    <w:autoRedefine/>
    <w:uiPriority w:val="99"/>
    <w:semiHidden/>
    <w:rsid w:val="00A61532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a1"/>
    <w:next w:val="a1"/>
    <w:autoRedefine/>
    <w:uiPriority w:val="99"/>
    <w:semiHidden/>
    <w:rsid w:val="00A61532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a1"/>
    <w:next w:val="a1"/>
    <w:autoRedefine/>
    <w:uiPriority w:val="99"/>
    <w:semiHidden/>
    <w:rsid w:val="00A61532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a5">
    <w:name w:val="Balloon Text"/>
    <w:basedOn w:val="a1"/>
    <w:link w:val="a6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link w:val="a5"/>
    <w:uiPriority w:val="99"/>
    <w:semiHidden/>
    <w:rsid w:val="00563007"/>
    <w:rPr>
      <w:rFonts w:cs="Verdana"/>
      <w:sz w:val="0"/>
      <w:szCs w:val="0"/>
    </w:rPr>
  </w:style>
  <w:style w:type="paragraph" w:styleId="a7">
    <w:name w:val="toa heading"/>
    <w:basedOn w:val="a1"/>
    <w:next w:val="a1"/>
    <w:uiPriority w:val="99"/>
    <w:semiHidden/>
    <w:rsid w:val="00A61532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a1"/>
    <w:next w:val="a1"/>
    <w:uiPriority w:val="99"/>
    <w:rsid w:val="00A61532"/>
    <w:pPr>
      <w:keepLines/>
      <w:widowControl w:val="0"/>
      <w:spacing w:after="60" w:line="240" w:lineRule="atLeast"/>
      <w:ind w:left="720"/>
    </w:pPr>
    <w:rPr>
      <w:i/>
      <w:iCs/>
      <w:color w:val="0000FF"/>
    </w:rPr>
  </w:style>
  <w:style w:type="paragraph" w:customStyle="1" w:styleId="DCTitle1">
    <w:name w:val="DC_Title 1"/>
    <w:basedOn w:val="a1"/>
    <w:uiPriority w:val="99"/>
    <w:rsid w:val="00A61532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a1"/>
    <w:uiPriority w:val="99"/>
    <w:rsid w:val="00A61532"/>
    <w:pPr>
      <w:jc w:val="center"/>
    </w:pPr>
    <w:rPr>
      <w:sz w:val="40"/>
      <w:szCs w:val="40"/>
    </w:rPr>
  </w:style>
  <w:style w:type="paragraph" w:customStyle="1" w:styleId="DCTitle2">
    <w:name w:val="DC_Title 2"/>
    <w:basedOn w:val="a1"/>
    <w:uiPriority w:val="99"/>
    <w:rsid w:val="00A61532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a1"/>
    <w:uiPriority w:val="99"/>
    <w:rsid w:val="00A61532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3"/>
    <w:uiPriority w:val="99"/>
    <w:rsid w:val="00A61532"/>
  </w:style>
  <w:style w:type="paragraph" w:customStyle="1" w:styleId="DCTOCHeading">
    <w:name w:val="DC_TOC Heading"/>
    <w:basedOn w:val="a7"/>
    <w:uiPriority w:val="99"/>
    <w:rsid w:val="00A61532"/>
  </w:style>
  <w:style w:type="paragraph" w:customStyle="1" w:styleId="DCHeading1">
    <w:name w:val="DC_Heading 1"/>
    <w:basedOn w:val="1"/>
    <w:uiPriority w:val="99"/>
    <w:rsid w:val="00656238"/>
  </w:style>
  <w:style w:type="paragraph" w:customStyle="1" w:styleId="DCHeading2">
    <w:name w:val="DC_Heading 2"/>
    <w:basedOn w:val="2"/>
    <w:uiPriority w:val="99"/>
    <w:rsid w:val="00A61532"/>
  </w:style>
  <w:style w:type="paragraph" w:customStyle="1" w:styleId="DCHeading4">
    <w:name w:val="DC_Heading 4"/>
    <w:basedOn w:val="4"/>
    <w:uiPriority w:val="99"/>
    <w:rsid w:val="00A61532"/>
  </w:style>
  <w:style w:type="character" w:styleId="Hyperlink">
    <w:name w:val="Hyperlink"/>
    <w:rsid w:val="002B05B5"/>
    <w:rPr>
      <w:color w:val="3464BA"/>
      <w:u w:val="dotted" w:color="3464BA"/>
    </w:rPr>
  </w:style>
  <w:style w:type="paragraph" w:customStyle="1" w:styleId="DCNNH1">
    <w:name w:val="DC_NN_H1"/>
    <w:basedOn w:val="a1"/>
    <w:next w:val="a1"/>
    <w:uiPriority w:val="99"/>
    <w:rsid w:val="00A61532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a1"/>
    <w:next w:val="a1"/>
    <w:uiPriority w:val="99"/>
    <w:rsid w:val="00A61532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a1"/>
    <w:next w:val="a1"/>
    <w:uiPriority w:val="99"/>
    <w:rsid w:val="00A61532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a1"/>
    <w:uiPriority w:val="99"/>
    <w:rsid w:val="00A61532"/>
    <w:pPr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a1"/>
    <w:next w:val="a1"/>
    <w:uiPriority w:val="99"/>
    <w:rsid w:val="00A61532"/>
    <w:pPr>
      <w:numPr>
        <w:ilvl w:val="3"/>
        <w:numId w:val="1"/>
      </w:numPr>
    </w:pPr>
  </w:style>
  <w:style w:type="paragraph" w:customStyle="1" w:styleId="DCNH3">
    <w:name w:val="DC_N_H3"/>
    <w:basedOn w:val="a1"/>
    <w:next w:val="a1"/>
    <w:uiPriority w:val="99"/>
    <w:rsid w:val="00A61532"/>
    <w:pPr>
      <w:numPr>
        <w:ilvl w:val="2"/>
        <w:numId w:val="1"/>
      </w:numPr>
      <w:outlineLvl w:val="2"/>
    </w:pPr>
    <w:rPr>
      <w:b/>
      <w:bCs/>
    </w:rPr>
  </w:style>
  <w:style w:type="paragraph" w:styleId="a8">
    <w:name w:val="header"/>
    <w:basedOn w:val="a1"/>
    <w:link w:val="a9"/>
    <w:rsid w:val="00B26FB4"/>
    <w:pPr>
      <w:tabs>
        <w:tab w:val="center" w:pos="4320"/>
        <w:tab w:val="right" w:pos="8640"/>
      </w:tabs>
    </w:pPr>
  </w:style>
  <w:style w:type="character" w:customStyle="1" w:styleId="a9">
    <w:name w:val="כותרת עליונה תו"/>
    <w:link w:val="a8"/>
    <w:rsid w:val="00563007"/>
    <w:rPr>
      <w:rFonts w:ascii="Verdana" w:hAnsi="Verdana" w:cs="Verdana"/>
      <w:sz w:val="20"/>
      <w:szCs w:val="20"/>
    </w:rPr>
  </w:style>
  <w:style w:type="paragraph" w:styleId="aa">
    <w:name w:val="footer"/>
    <w:basedOn w:val="a1"/>
    <w:link w:val="ab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ab">
    <w:name w:val="כותרת תחתונה תו"/>
    <w:link w:val="aa"/>
    <w:uiPriority w:val="99"/>
    <w:rsid w:val="00563007"/>
    <w:rPr>
      <w:rFonts w:ascii="Verdana" w:hAnsi="Verdana" w:cs="Verdana"/>
      <w:sz w:val="20"/>
      <w:szCs w:val="20"/>
    </w:rPr>
  </w:style>
  <w:style w:type="paragraph" w:styleId="ac">
    <w:name w:val="Document Map"/>
    <w:basedOn w:val="a1"/>
    <w:link w:val="ad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ad">
    <w:name w:val="מפת מסמך תו"/>
    <w:link w:val="ac"/>
    <w:uiPriority w:val="99"/>
    <w:semiHidden/>
    <w:rsid w:val="00563007"/>
    <w:rPr>
      <w:rFonts w:cs="Verdana"/>
      <w:sz w:val="0"/>
      <w:szCs w:val="0"/>
    </w:rPr>
  </w:style>
  <w:style w:type="paragraph" w:customStyle="1" w:styleId="TableText">
    <w:name w:val="Table Text"/>
    <w:basedOn w:val="a1"/>
    <w:uiPriority w:val="99"/>
    <w:rsid w:val="00656238"/>
  </w:style>
  <w:style w:type="paragraph" w:customStyle="1" w:styleId="Instructions">
    <w:name w:val="Instructions"/>
    <w:basedOn w:val="a1"/>
    <w:link w:val="InstructionsChar"/>
    <w:uiPriority w:val="99"/>
    <w:rsid w:val="00656238"/>
    <w:rPr>
      <w:rFonts w:ascii="Arial" w:hAnsi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ae">
    <w:name w:val="Table Grid"/>
    <w:basedOn w:val="a3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2"/>
    <w:uiPriority w:val="99"/>
    <w:rsid w:val="00656238"/>
  </w:style>
  <w:style w:type="paragraph" w:styleId="af0">
    <w:name w:val="Title"/>
    <w:basedOn w:val="a1"/>
    <w:next w:val="a1"/>
    <w:link w:val="af1"/>
    <w:uiPriority w:val="10"/>
    <w:qFormat/>
    <w:rsid w:val="003A2FFF"/>
    <w:pPr>
      <w:pageBreakBefore/>
      <w:pBdr>
        <w:top w:val="single" w:sz="6" w:space="1" w:color="auto"/>
        <w:bottom w:val="single" w:sz="6" w:space="1" w:color="auto"/>
      </w:pBdr>
      <w:shd w:val="clear" w:color="auto" w:fill="4F81BD"/>
      <w:spacing w:before="240" w:after="60"/>
      <w:jc w:val="center"/>
      <w:outlineLvl w:val="0"/>
    </w:pPr>
    <w:rPr>
      <w:rFonts w:ascii="Tahoma" w:eastAsia="Times New Roman" w:hAnsi="Tahoma" w:cs="Tahoma"/>
      <w:b/>
      <w:bCs/>
      <w:color w:val="FFFFFF"/>
      <w:kern w:val="28"/>
      <w:sz w:val="22"/>
      <w:szCs w:val="22"/>
    </w:rPr>
  </w:style>
  <w:style w:type="character" w:customStyle="1" w:styleId="af1">
    <w:name w:val="כותרת טקסט תו"/>
    <w:link w:val="af0"/>
    <w:uiPriority w:val="10"/>
    <w:rsid w:val="003A2FFF"/>
    <w:rPr>
      <w:rFonts w:ascii="Tahoma" w:eastAsia="Times New Roman" w:hAnsi="Tahoma" w:cs="Tahoma"/>
      <w:b/>
      <w:bCs/>
      <w:color w:val="FFFFFF"/>
      <w:kern w:val="28"/>
      <w:sz w:val="22"/>
      <w:szCs w:val="22"/>
      <w:shd w:val="clear" w:color="auto" w:fill="4F81BD"/>
    </w:rPr>
  </w:style>
  <w:style w:type="paragraph" w:styleId="af2">
    <w:name w:val="Subtitle"/>
    <w:basedOn w:val="a1"/>
    <w:next w:val="a1"/>
    <w:link w:val="af3"/>
    <w:uiPriority w:val="11"/>
    <w:qFormat/>
    <w:rsid w:val="009416A2"/>
    <w:pPr>
      <w:pBdr>
        <w:bottom w:val="single" w:sz="6" w:space="1" w:color="1F497D"/>
      </w:pBdr>
      <w:spacing w:after="60"/>
      <w:jc w:val="center"/>
      <w:outlineLvl w:val="1"/>
    </w:pPr>
    <w:rPr>
      <w:rFonts w:ascii="Cambria" w:eastAsia="Times New Roman" w:hAnsi="Cambria" w:cs="Tahoma"/>
      <w:sz w:val="22"/>
      <w:szCs w:val="22"/>
    </w:rPr>
  </w:style>
  <w:style w:type="character" w:customStyle="1" w:styleId="af3">
    <w:name w:val="כותרת משנה תו"/>
    <w:link w:val="af2"/>
    <w:uiPriority w:val="11"/>
    <w:rsid w:val="009416A2"/>
    <w:rPr>
      <w:rFonts w:ascii="Cambria" w:eastAsia="Times New Roman" w:hAnsi="Cambria" w:cs="Tahoma"/>
      <w:sz w:val="22"/>
      <w:szCs w:val="22"/>
    </w:rPr>
  </w:style>
  <w:style w:type="paragraph" w:customStyle="1" w:styleId="suppHeading">
    <w:name w:val="suppHeading"/>
    <w:basedOn w:val="a1"/>
    <w:link w:val="suppHeadingChar"/>
    <w:rsid w:val="00DF4D1F"/>
    <w:rPr>
      <w:rFonts w:ascii="Arial" w:hAnsi="Arial"/>
    </w:rPr>
  </w:style>
  <w:style w:type="paragraph" w:styleId="af4">
    <w:name w:val="List Paragraph"/>
    <w:basedOn w:val="a1"/>
    <w:uiPriority w:val="34"/>
    <w:qFormat/>
    <w:rsid w:val="00DF4D1F"/>
    <w:pPr>
      <w:ind w:left="720"/>
    </w:pPr>
  </w:style>
  <w:style w:type="character" w:customStyle="1" w:styleId="suppHeadingChar">
    <w:name w:val="suppHeading Char"/>
    <w:link w:val="suppHeading"/>
    <w:rsid w:val="00DF4D1F"/>
    <w:rPr>
      <w:rFonts w:ascii="Arial" w:hAnsi="Arial" w:cs="Arial"/>
      <w:lang w:bidi="ar-SA"/>
    </w:rPr>
  </w:style>
  <w:style w:type="paragraph" w:customStyle="1" w:styleId="a0">
    <w:name w:val="טקסט סעיף"/>
    <w:basedOn w:val="a1"/>
    <w:link w:val="Char"/>
    <w:rsid w:val="00BE5BB8"/>
    <w:pPr>
      <w:numPr>
        <w:ilvl w:val="1"/>
        <w:numId w:val="4"/>
      </w:numPr>
      <w:spacing w:line="360" w:lineRule="auto"/>
      <w:jc w:val="both"/>
    </w:pPr>
    <w:rPr>
      <w:rFonts w:ascii="Arial" w:eastAsia="Times New Roman" w:hAnsi="Arial" w:cs="Times New Roman"/>
      <w:sz w:val="22"/>
      <w:szCs w:val="22"/>
      <w:lang w:val="x-none" w:eastAsia="x-none"/>
    </w:rPr>
  </w:style>
  <w:style w:type="paragraph" w:styleId="af5">
    <w:name w:val="Body Text"/>
    <w:basedOn w:val="a1"/>
    <w:link w:val="af6"/>
    <w:uiPriority w:val="99"/>
    <w:semiHidden/>
    <w:unhideWhenUsed/>
    <w:rsid w:val="00251108"/>
    <w:pPr>
      <w:spacing w:after="120"/>
    </w:pPr>
  </w:style>
  <w:style w:type="character" w:customStyle="1" w:styleId="af6">
    <w:name w:val="גוף טקסט תו"/>
    <w:link w:val="af5"/>
    <w:uiPriority w:val="99"/>
    <w:semiHidden/>
    <w:rsid w:val="00251108"/>
    <w:rPr>
      <w:rFonts w:ascii="Verdana" w:hAnsi="Verdana" w:cs="Arial"/>
    </w:rPr>
  </w:style>
  <w:style w:type="character" w:styleId="af7">
    <w:name w:val="annotation reference"/>
    <w:semiHidden/>
    <w:rsid w:val="004E0BBC"/>
    <w:rPr>
      <w:sz w:val="16"/>
      <w:szCs w:val="16"/>
    </w:rPr>
  </w:style>
  <w:style w:type="paragraph" w:styleId="af8">
    <w:name w:val="annotation text"/>
    <w:basedOn w:val="a1"/>
    <w:semiHidden/>
    <w:rsid w:val="004E0BBC"/>
  </w:style>
  <w:style w:type="paragraph" w:styleId="af9">
    <w:name w:val="annotation subject"/>
    <w:basedOn w:val="af8"/>
    <w:next w:val="af8"/>
    <w:semiHidden/>
    <w:rsid w:val="004E0BBC"/>
    <w:rPr>
      <w:b/>
      <w:bCs/>
    </w:rPr>
  </w:style>
  <w:style w:type="character" w:styleId="FollowedHyperlink">
    <w:name w:val="FollowedHyperlink"/>
    <w:rsid w:val="002115E0"/>
    <w:rPr>
      <w:color w:val="800080"/>
      <w:u w:val="single"/>
    </w:rPr>
  </w:style>
  <w:style w:type="paragraph" w:customStyle="1" w:styleId="a">
    <w:name w:val="כותרת סעיף"/>
    <w:basedOn w:val="a1"/>
    <w:rsid w:val="00231BF3"/>
    <w:pPr>
      <w:numPr>
        <w:numId w:val="5"/>
      </w:numPr>
      <w:spacing w:before="240" w:line="360" w:lineRule="auto"/>
      <w:jc w:val="both"/>
    </w:pPr>
    <w:rPr>
      <w:rFonts w:ascii="Arial" w:eastAsia="Times New Roman" w:hAnsi="Arial"/>
      <w:b/>
      <w:bCs/>
      <w:color w:val="1B3461"/>
      <w:sz w:val="22"/>
      <w:szCs w:val="22"/>
    </w:rPr>
  </w:style>
  <w:style w:type="paragraph" w:customStyle="1" w:styleId="afa">
    <w:name w:val="תת סעיף"/>
    <w:basedOn w:val="a1"/>
    <w:link w:val="Char0"/>
    <w:rsid w:val="00231BF3"/>
    <w:pPr>
      <w:tabs>
        <w:tab w:val="num" w:pos="1418"/>
      </w:tabs>
      <w:spacing w:line="360" w:lineRule="auto"/>
      <w:ind w:left="1418" w:hanging="851"/>
      <w:jc w:val="both"/>
    </w:pPr>
    <w:rPr>
      <w:rFonts w:ascii="Times New Roman" w:eastAsia="Times New Roman" w:hAnsi="Times New Roman" w:cs="Times New Roman"/>
      <w:sz w:val="22"/>
      <w:szCs w:val="22"/>
      <w:lang w:val="x-none" w:eastAsia="x-none"/>
    </w:rPr>
  </w:style>
  <w:style w:type="paragraph" w:customStyle="1" w:styleId="12">
    <w:name w:val="תת סעיף1"/>
    <w:basedOn w:val="afa"/>
    <w:link w:val="1Char"/>
    <w:rsid w:val="00231BF3"/>
    <w:pPr>
      <w:tabs>
        <w:tab w:val="clear" w:pos="1418"/>
        <w:tab w:val="num" w:pos="2835"/>
      </w:tabs>
      <w:ind w:left="2835" w:hanging="850"/>
    </w:pPr>
  </w:style>
  <w:style w:type="paragraph" w:customStyle="1" w:styleId="Heading5">
    <w:name w:val="Heading5"/>
    <w:basedOn w:val="12"/>
    <w:rsid w:val="00231BF3"/>
    <w:pPr>
      <w:tabs>
        <w:tab w:val="clear" w:pos="2835"/>
        <w:tab w:val="num" w:pos="360"/>
      </w:tabs>
      <w:ind w:left="360" w:hanging="360"/>
    </w:pPr>
  </w:style>
  <w:style w:type="character" w:customStyle="1" w:styleId="Char0">
    <w:name w:val="תת סעיף Char"/>
    <w:link w:val="afa"/>
    <w:rsid w:val="00231BF3"/>
    <w:rPr>
      <w:rFonts w:eastAsia="Times New Roman"/>
      <w:sz w:val="22"/>
      <w:szCs w:val="22"/>
      <w:lang w:val="x-none" w:eastAsia="x-none"/>
    </w:rPr>
  </w:style>
  <w:style w:type="character" w:customStyle="1" w:styleId="1Char">
    <w:name w:val="תת סעיף1 Char"/>
    <w:basedOn w:val="Char0"/>
    <w:link w:val="12"/>
    <w:rsid w:val="00231BF3"/>
    <w:rPr>
      <w:rFonts w:eastAsia="Times New Roman"/>
      <w:sz w:val="22"/>
      <w:szCs w:val="22"/>
      <w:lang w:val="x-none" w:eastAsia="x-none"/>
    </w:rPr>
  </w:style>
  <w:style w:type="character" w:customStyle="1" w:styleId="Char">
    <w:name w:val="טקסט סעיף Char"/>
    <w:link w:val="a0"/>
    <w:rsid w:val="00611B5E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Heading2U">
    <w:name w:val="Heading 2U"/>
    <w:basedOn w:val="2"/>
    <w:link w:val="Heading2UChar"/>
    <w:rsid w:val="008311A1"/>
    <w:pPr>
      <w:keepNext/>
      <w:spacing w:before="60"/>
    </w:pPr>
    <w:rPr>
      <w:u w:val="single"/>
    </w:rPr>
  </w:style>
  <w:style w:type="paragraph" w:customStyle="1" w:styleId="Heading3U">
    <w:name w:val="Heading 3U"/>
    <w:basedOn w:val="3"/>
    <w:link w:val="Heading3UChar"/>
    <w:rsid w:val="000D2E03"/>
    <w:pPr>
      <w:keepNext/>
      <w:spacing w:before="60"/>
    </w:pPr>
    <w:rPr>
      <w:u w:val="single"/>
    </w:rPr>
  </w:style>
  <w:style w:type="character" w:customStyle="1" w:styleId="Heading2UChar">
    <w:name w:val="Heading 2U Char"/>
    <w:link w:val="Heading2U"/>
    <w:rsid w:val="008311A1"/>
    <w:rPr>
      <w:rFonts w:ascii="Arial" w:eastAsia="Times New Roman" w:hAnsi="Arial" w:cs="Arial"/>
      <w:sz w:val="21"/>
      <w:szCs w:val="21"/>
      <w:u w:val="single"/>
    </w:rPr>
  </w:style>
  <w:style w:type="character" w:customStyle="1" w:styleId="Heading3UChar">
    <w:name w:val="Heading 3U Char"/>
    <w:link w:val="Heading3U"/>
    <w:rsid w:val="000D2E03"/>
    <w:rPr>
      <w:rFonts w:ascii="Arial" w:hAnsi="Arial" w:cs="Arial"/>
      <w:sz w:val="21"/>
      <w:szCs w:val="21"/>
      <w:u w:val="single"/>
    </w:rPr>
  </w:style>
  <w:style w:type="paragraph" w:customStyle="1" w:styleId="afb">
    <w:name w:val="הפניה"/>
    <w:basedOn w:val="2"/>
    <w:link w:val="Char1"/>
    <w:rsid w:val="00245B48"/>
    <w:rPr>
      <w:u w:val="dotted"/>
    </w:rPr>
  </w:style>
  <w:style w:type="character" w:customStyle="1" w:styleId="Char1">
    <w:name w:val="הפניה Char"/>
    <w:basedOn w:val="21"/>
    <w:link w:val="afb"/>
    <w:rsid w:val="00245B48"/>
    <w:rPr>
      <w:rFonts w:ascii="Arial" w:eastAsia="Times New Roman" w:hAnsi="Arial" w:cs="Arial"/>
      <w:sz w:val="21"/>
      <w:szCs w:val="21"/>
      <w:u w:val="dotted"/>
    </w:rPr>
  </w:style>
  <w:style w:type="paragraph" w:styleId="afc">
    <w:name w:val="footnote text"/>
    <w:basedOn w:val="a1"/>
    <w:link w:val="afd"/>
    <w:semiHidden/>
    <w:unhideWhenUsed/>
    <w:rsid w:val="00D22491"/>
  </w:style>
  <w:style w:type="character" w:customStyle="1" w:styleId="afd">
    <w:name w:val="טקסט הערת שוליים תו"/>
    <w:basedOn w:val="a2"/>
    <w:link w:val="afc"/>
    <w:uiPriority w:val="99"/>
    <w:semiHidden/>
    <w:rsid w:val="00D22491"/>
    <w:rPr>
      <w:rFonts w:ascii="Verdana" w:hAnsi="Verdana" w:cs="Arial"/>
    </w:rPr>
  </w:style>
  <w:style w:type="character" w:styleId="afe">
    <w:name w:val="footnote reference"/>
    <w:basedOn w:val="a2"/>
    <w:semiHidden/>
    <w:unhideWhenUsed/>
    <w:rsid w:val="00D22491"/>
    <w:rPr>
      <w:vertAlign w:val="superscript"/>
    </w:rPr>
  </w:style>
  <w:style w:type="paragraph" w:styleId="aff">
    <w:name w:val="Revision"/>
    <w:hidden/>
    <w:uiPriority w:val="99"/>
    <w:semiHidden/>
    <w:rsid w:val="0023136B"/>
    <w:rPr>
      <w:rFonts w:ascii="Verdana" w:hAnsi="Verdana" w:cs="Arial"/>
    </w:rPr>
  </w:style>
  <w:style w:type="paragraph" w:styleId="aff0">
    <w:name w:val="endnote text"/>
    <w:basedOn w:val="a1"/>
    <w:link w:val="aff1"/>
    <w:uiPriority w:val="99"/>
    <w:semiHidden/>
    <w:unhideWhenUsed/>
    <w:rsid w:val="00EB323B"/>
  </w:style>
  <w:style w:type="character" w:customStyle="1" w:styleId="aff1">
    <w:name w:val="טקסט הערת סיום תו"/>
    <w:basedOn w:val="a2"/>
    <w:link w:val="aff0"/>
    <w:uiPriority w:val="99"/>
    <w:semiHidden/>
    <w:rsid w:val="00EB323B"/>
    <w:rPr>
      <w:rFonts w:ascii="Verdana" w:hAnsi="Verdana" w:cs="Arial"/>
    </w:rPr>
  </w:style>
  <w:style w:type="character" w:styleId="aff2">
    <w:name w:val="endnote reference"/>
    <w:basedOn w:val="a2"/>
    <w:uiPriority w:val="99"/>
    <w:semiHidden/>
    <w:unhideWhenUsed/>
    <w:rsid w:val="00EB323B"/>
    <w:rPr>
      <w:vertAlign w:val="superscript"/>
    </w:rPr>
  </w:style>
  <w:style w:type="paragraph" w:customStyle="1" w:styleId="aff3">
    <w:name w:val="כותרת טבלת נספחים"/>
    <w:basedOn w:val="a1"/>
    <w:rsid w:val="00A04510"/>
    <w:pPr>
      <w:jc w:val="center"/>
    </w:pPr>
    <w:rPr>
      <w:rFonts w:ascii="Arial" w:eastAsia="Times New Roman" w:hAnsi="Arial"/>
      <w:b/>
      <w:color w:val="1B3461"/>
      <w:sz w:val="28"/>
      <w:szCs w:val="22"/>
    </w:rPr>
  </w:style>
  <w:style w:type="paragraph" w:customStyle="1" w:styleId="aff4">
    <w:name w:val="הגדרות"/>
    <w:basedOn w:val="7"/>
    <w:link w:val="Char2"/>
    <w:qFormat/>
    <w:rsid w:val="00C441D7"/>
    <w:pPr>
      <w:contextualSpacing/>
      <w:outlineLvl w:val="9"/>
    </w:pPr>
    <w:rPr>
      <w:sz w:val="22"/>
      <w:szCs w:val="22"/>
    </w:rPr>
  </w:style>
  <w:style w:type="character" w:customStyle="1" w:styleId="Char2">
    <w:name w:val="הגדרות Char"/>
    <w:basedOn w:val="70"/>
    <w:link w:val="aff4"/>
    <w:rsid w:val="00C441D7"/>
    <w:rPr>
      <w:rFonts w:ascii="Arial" w:eastAsia="Times New Roman" w:hAnsi="Arial" w:cs="Arial"/>
      <w:sz w:val="22"/>
      <w:szCs w:val="22"/>
    </w:rPr>
  </w:style>
  <w:style w:type="paragraph" w:customStyle="1" w:styleId="-">
    <w:name w:val="נספח - כותרת"/>
    <w:basedOn w:val="af0"/>
    <w:link w:val="-Char"/>
    <w:qFormat/>
    <w:rsid w:val="002125CD"/>
    <w:rPr>
      <w:rFonts w:ascii="Arial" w:hAnsi="Arial" w:cs="Arial"/>
    </w:rPr>
  </w:style>
  <w:style w:type="paragraph" w:customStyle="1" w:styleId="-0">
    <w:name w:val="נספח - תיאור"/>
    <w:basedOn w:val="af2"/>
    <w:link w:val="-Char0"/>
    <w:qFormat/>
    <w:rsid w:val="002125CD"/>
    <w:rPr>
      <w:rFonts w:ascii="Arial" w:hAnsi="Arial" w:cs="Arial"/>
    </w:rPr>
  </w:style>
  <w:style w:type="character" w:customStyle="1" w:styleId="-Char">
    <w:name w:val="נספח - כותרת Char"/>
    <w:basedOn w:val="af1"/>
    <w:link w:val="-"/>
    <w:rsid w:val="002125CD"/>
    <w:rPr>
      <w:rFonts w:ascii="Arial" w:eastAsia="Times New Roman" w:hAnsi="Arial" w:cs="Arial"/>
      <w:b/>
      <w:bCs/>
      <w:color w:val="FFFFFF"/>
      <w:kern w:val="28"/>
      <w:sz w:val="22"/>
      <w:szCs w:val="22"/>
      <w:shd w:val="clear" w:color="auto" w:fill="4F81BD"/>
    </w:rPr>
  </w:style>
  <w:style w:type="character" w:customStyle="1" w:styleId="-Char0">
    <w:name w:val="נספח - תיאור Char"/>
    <w:basedOn w:val="af3"/>
    <w:link w:val="-0"/>
    <w:rsid w:val="002125CD"/>
    <w:rPr>
      <w:rFonts w:ascii="Arial" w:eastAsia="Times New Roman" w:hAnsi="Arial" w:cs="Arial"/>
      <w:sz w:val="22"/>
      <w:szCs w:val="22"/>
    </w:rPr>
  </w:style>
  <w:style w:type="paragraph" w:customStyle="1" w:styleId="10">
    <w:name w:val="כותרת רמה 1"/>
    <w:basedOn w:val="a1"/>
    <w:link w:val="13"/>
    <w:qFormat/>
    <w:rsid w:val="003839B4"/>
    <w:pPr>
      <w:keepNext/>
      <w:numPr>
        <w:numId w:val="42"/>
      </w:numPr>
      <w:shd w:val="clear" w:color="auto" w:fill="F2F2F2"/>
      <w:spacing w:before="240" w:after="180"/>
      <w:outlineLvl w:val="0"/>
    </w:pPr>
    <w:rPr>
      <w:rFonts w:ascii="Arial" w:eastAsia="Times New Roman" w:hAnsi="Arial" w:cstheme="minorBidi"/>
      <w:b/>
      <w:bCs/>
      <w:color w:val="003399"/>
      <w:kern w:val="32"/>
      <w:sz w:val="22"/>
      <w:szCs w:val="22"/>
    </w:rPr>
  </w:style>
  <w:style w:type="character" w:customStyle="1" w:styleId="13">
    <w:name w:val="כותרת רמה 1 תו"/>
    <w:basedOn w:val="a2"/>
    <w:link w:val="10"/>
    <w:rsid w:val="003839B4"/>
    <w:rPr>
      <w:rFonts w:ascii="Arial" w:eastAsia="Times New Roman" w:hAnsi="Arial" w:cstheme="minorBidi"/>
      <w:b/>
      <w:bCs/>
      <w:color w:val="003399"/>
      <w:kern w:val="32"/>
      <w:sz w:val="22"/>
      <w:szCs w:val="22"/>
      <w:shd w:val="clear" w:color="auto" w:fill="F2F2F2"/>
    </w:rPr>
  </w:style>
  <w:style w:type="paragraph" w:customStyle="1" w:styleId="20">
    <w:name w:val="סעיף רמה 2"/>
    <w:basedOn w:val="a1"/>
    <w:link w:val="22"/>
    <w:autoRedefine/>
    <w:qFormat/>
    <w:rsid w:val="003839B4"/>
    <w:pPr>
      <w:numPr>
        <w:ilvl w:val="1"/>
        <w:numId w:val="43"/>
      </w:numPr>
      <w:spacing w:line="360" w:lineRule="auto"/>
      <w:ind w:left="567" w:hanging="567"/>
      <w:jc w:val="both"/>
    </w:pPr>
    <w:rPr>
      <w:rFonts w:ascii="Arial" w:eastAsia="Times New Roman" w:hAnsi="Arial" w:cstheme="minorBidi"/>
      <w:sz w:val="22"/>
      <w:szCs w:val="22"/>
    </w:rPr>
  </w:style>
  <w:style w:type="character" w:customStyle="1" w:styleId="22">
    <w:name w:val="סעיף רמה 2 תו"/>
    <w:basedOn w:val="a2"/>
    <w:link w:val="20"/>
    <w:rsid w:val="003839B4"/>
    <w:rPr>
      <w:rFonts w:ascii="Arial" w:eastAsia="Times New Roman" w:hAnsi="Arial" w:cstheme="minorBidi"/>
      <w:sz w:val="22"/>
      <w:szCs w:val="22"/>
    </w:rPr>
  </w:style>
  <w:style w:type="paragraph" w:customStyle="1" w:styleId="30">
    <w:name w:val="סעיף רמה 3"/>
    <w:basedOn w:val="20"/>
    <w:link w:val="32"/>
    <w:autoRedefine/>
    <w:qFormat/>
    <w:rsid w:val="003839B4"/>
    <w:pPr>
      <w:numPr>
        <w:ilvl w:val="2"/>
      </w:numPr>
      <w:tabs>
        <w:tab w:val="left" w:pos="1304"/>
      </w:tabs>
      <w:ind w:left="1304" w:hanging="737"/>
    </w:pPr>
  </w:style>
  <w:style w:type="character" w:customStyle="1" w:styleId="32">
    <w:name w:val="סעיף רמה 3 תו"/>
    <w:basedOn w:val="22"/>
    <w:link w:val="30"/>
    <w:rsid w:val="003839B4"/>
    <w:rPr>
      <w:rFonts w:ascii="Arial" w:eastAsia="Times New Roman" w:hAnsi="Arial" w:cstheme="minorBidi"/>
      <w:sz w:val="22"/>
      <w:szCs w:val="22"/>
    </w:rPr>
  </w:style>
  <w:style w:type="paragraph" w:customStyle="1" w:styleId="40">
    <w:name w:val="סעיף רמה 4"/>
    <w:basedOn w:val="30"/>
    <w:link w:val="42"/>
    <w:autoRedefine/>
    <w:qFormat/>
    <w:rsid w:val="003839B4"/>
    <w:pPr>
      <w:numPr>
        <w:ilvl w:val="3"/>
        <w:numId w:val="44"/>
      </w:numPr>
      <w:tabs>
        <w:tab w:val="left" w:pos="2268"/>
      </w:tabs>
      <w:ind w:left="2268" w:hanging="964"/>
    </w:pPr>
  </w:style>
  <w:style w:type="paragraph" w:customStyle="1" w:styleId="50">
    <w:name w:val="סעיף רמה 5"/>
    <w:basedOn w:val="40"/>
    <w:link w:val="52"/>
    <w:autoRedefine/>
    <w:qFormat/>
    <w:rsid w:val="003839B4"/>
    <w:pPr>
      <w:numPr>
        <w:ilvl w:val="4"/>
      </w:numPr>
      <w:tabs>
        <w:tab w:val="clear" w:pos="2268"/>
        <w:tab w:val="num" w:pos="2700"/>
        <w:tab w:val="left" w:pos="3402"/>
      </w:tabs>
      <w:ind w:left="3402" w:hanging="1134"/>
    </w:pPr>
  </w:style>
  <w:style w:type="character" w:customStyle="1" w:styleId="42">
    <w:name w:val="סעיף רמה 4 תו"/>
    <w:basedOn w:val="32"/>
    <w:link w:val="40"/>
    <w:rsid w:val="003839B4"/>
    <w:rPr>
      <w:rFonts w:ascii="Arial" w:eastAsia="Times New Roman" w:hAnsi="Arial" w:cstheme="minorBidi"/>
      <w:sz w:val="22"/>
      <w:szCs w:val="22"/>
    </w:rPr>
  </w:style>
  <w:style w:type="paragraph" w:customStyle="1" w:styleId="CharChar">
    <w:name w:val="אייקון אסור לעשות תו Char Char"/>
    <w:basedOn w:val="a0"/>
    <w:rsid w:val="003839B4"/>
    <w:pPr>
      <w:numPr>
        <w:numId w:val="42"/>
      </w:numPr>
    </w:pPr>
    <w:rPr>
      <w:rFonts w:ascii="Wingdings" w:hAnsi="Wingdings" w:cs="Arial"/>
      <w:color w:val="A81229"/>
      <w:position w:val="-4"/>
      <w:sz w:val="28"/>
      <w:szCs w:val="28"/>
      <w:lang w:val="en-US" w:eastAsia="en-US"/>
    </w:rPr>
  </w:style>
  <w:style w:type="character" w:customStyle="1" w:styleId="52">
    <w:name w:val="סעיף רמה 5 תו"/>
    <w:basedOn w:val="42"/>
    <w:link w:val="50"/>
    <w:rsid w:val="003839B4"/>
    <w:rPr>
      <w:rFonts w:ascii="Arial" w:eastAsia="Times New Roman" w:hAnsi="Arial" w:cstheme="minorBidi"/>
      <w:sz w:val="22"/>
      <w:szCs w:val="22"/>
    </w:rPr>
  </w:style>
  <w:style w:type="character" w:customStyle="1" w:styleId="-1">
    <w:name w:val="נספח - תיאור תו"/>
    <w:basedOn w:val="af3"/>
    <w:rsid w:val="002125C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5">
    <w:name w:val="הגדרות תו"/>
    <w:basedOn w:val="a2"/>
    <w:rsid w:val="002125C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9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kam.mof.gov.il/" TargetMode="External"/><Relationship Id="rId1" Type="http://schemas.openxmlformats.org/officeDocument/2006/relationships/hyperlink" Target="mailto:takam@mof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oramm\Application%20Data\Microsoft\Templates\Action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הוראות תכם" ma:contentTypeID="0x010100A33EC907DE42CD44920AA3A9056885F2003B7EF355B5076B4E9DB3308B94EC08BD" ma:contentTypeVersion="16" ma:contentTypeDescription="" ma:contentTypeScope="" ma:versionID="fccd4087fbc2f8b758cf109b4d48cbb5">
  <xsd:schema xmlns:xsd="http://www.w3.org/2001/XMLSchema" xmlns:xs="http://www.w3.org/2001/XMLSchema" xmlns:p="http://schemas.microsoft.com/office/2006/metadata/properties" xmlns:ns2="a46656d4-8850-49b3-aebd-68bd05f7f43d" targetNamespace="http://schemas.microsoft.com/office/2006/metadata/properties" ma:root="true" ma:fieldsID="2b6b34f8bc696bbbd65421006d4f6f16" ns2:_="">
    <xsd:import namespace="a46656d4-8850-49b3-aebd-68bd05f7f43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4010fb2b504417f80252ccc15783efe" minOccurs="0"/>
                <xsd:element ref="ns2:i282c1dec52e435ba40569f48c3269eb" minOccurs="0"/>
                <xsd:element ref="ns2:nab11dae78434cc3b325be5ea13887b1" minOccurs="0"/>
                <xsd:element ref="ns2:Reference" minOccurs="0"/>
                <xsd:element ref="ns2:IsValid" minOccurs="0"/>
                <xsd:element ref="ns2:IsMainInstractionFile" minOccurs="0"/>
                <xsd:element ref="ns2:HendlesDevision" minOccurs="0"/>
                <xsd:element ref="ns2:EditionNumber" minOccurs="0"/>
                <xsd:element ref="ns2:InstructionTenderSerialNumber" minOccurs="0"/>
                <xsd:element ref="ns2:AdditionalDocumentSerialNumber" minOccurs="0"/>
                <xsd:element ref="ns2:ChapterNumber" minOccurs="0"/>
                <xsd:element ref="ns2:SecondaryChapterNumber" minOccurs="0"/>
                <xsd:element ref="ns2:SubsectionNumber" minOccurs="0"/>
                <xsd:element ref="ns2:InfoType" minOccurs="0"/>
                <xsd:element ref="ns2:KeyWords" minOccurs="0"/>
                <xsd:element ref="ns2:Attachmens" minOccurs="0"/>
                <xsd:element ref="ns2:DocumentName" minOccurs="0"/>
                <xsd:element ref="ns2:NameSigned" minOccurs="0"/>
                <xsd:element ref="ns2:OriginalName" minOccurs="0"/>
                <xsd:element ref="ns2:InfoTypeTitle" minOccurs="0"/>
                <xsd:element ref="ns2:OriginalsFilesNames" minOccurs="0"/>
                <xsd:element ref="ns2:ExpirationDate" minOccurs="0"/>
                <xsd:element ref="ns2:ValidFrom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656d4-8850-49b3-aebd-68bd05f7f43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עמודת 'תפוס הכל' של טקסונומיה" ma:hidden="true" ma:list="{e12108e9-b676-4047-af95-0a4967b3603a}" ma:internalName="TaxCatchAll" ma:showField="CatchAllData" ma:web="a46656d4-8850-49b3-aebd-68bd05f7f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עמודת 'תפוס הכל' של טקסונומיה1" ma:hidden="true" ma:list="{e12108e9-b676-4047-af95-0a4967b3603a}" ma:internalName="TaxCatchAllLabel" ma:readOnly="true" ma:showField="CatchAllDataLabel" ma:web="a46656d4-8850-49b3-aebd-68bd05f7f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4010fb2b504417f80252ccc15783efe" ma:index="10" nillable="true" ma:taxonomy="true" ma:internalName="b4010fb2b504417f80252ccc15783efe" ma:taxonomyFieldName="MMDSecondaryChapterName" ma:displayName="MMD שם פרק משני" ma:default="" ma:fieldId="{b4010fb2-b504-417f-8025-2ccc15783efe}" ma:sspId="d827811f-dea7-4a29-b54a-c9228db73c39" ma:termSetId="45fbf3aa-b5f5-446f-9388-ee04afe0ca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82c1dec52e435ba40569f48c3269eb" ma:index="12" nillable="true" ma:taxonomy="true" ma:internalName="i282c1dec52e435ba40569f48c3269eb" ma:taxonomyFieldName="MMDMainChapterName" ma:displayName="MMD שם פרק ראשי" ma:default="" ma:fieldId="{2282c1de-c52e-435b-a405-69f48c3269eb}" ma:sspId="d827811f-dea7-4a29-b54a-c9228db73c39" ma:termSetId="45fbf3aa-b5f5-446f-9388-ee04afe0ca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b11dae78434cc3b325be5ea13887b1" ma:index="14" nillable="true" ma:taxonomy="true" ma:internalName="nab11dae78434cc3b325be5ea13887b1" ma:taxonomyFieldName="MMDTakamChapter" ma:displayName="MMD שם תת פרק" ma:default="" ma:fieldId="{7ab11dae-7843-4cc3-b325-be5ea13887b1}" ma:sspId="d827811f-dea7-4a29-b54a-c9228db73c39" ma:termSetId="45fbf3aa-b5f5-446f-9388-ee04afe0ca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ference" ma:index="16" nillable="true" ma:displayName="אסמכתא" ma:internalName="Reference">
      <xsd:simpleType>
        <xsd:restriction base="dms:Text">
          <xsd:maxLength value="255"/>
        </xsd:restriction>
      </xsd:simpleType>
    </xsd:element>
    <xsd:element name="IsValid" ma:index="17" nillable="true" ma:displayName="בתוקף כן/לא" ma:default="1" ma:internalName="IsValid">
      <xsd:simpleType>
        <xsd:restriction base="dms:Boolean"/>
      </xsd:simpleType>
    </xsd:element>
    <xsd:element name="IsMainInstractionFile" ma:index="18" nillable="true" ma:displayName="האם קובץ הוראה ראשי" ma:default="1" ma:internalName="IsMainInstractionFile">
      <xsd:simpleType>
        <xsd:restriction base="dms:Boolean"/>
      </xsd:simpleType>
    </xsd:element>
    <xsd:element name="HendlesDevision" ma:index="19" nillable="true" ma:displayName="חטיבה מטפלת" ma:internalName="HendlesDevision">
      <xsd:simpleType>
        <xsd:restriction base="dms:Text">
          <xsd:maxLength value="255"/>
        </xsd:restriction>
      </xsd:simpleType>
    </xsd:element>
    <xsd:element name="EditionNumber" ma:index="20" nillable="true" ma:displayName="מספר מהדורה" ma:internalName="EditionNumber" ma:percentage="FALSE">
      <xsd:simpleType>
        <xsd:restriction base="dms:Number"/>
      </xsd:simpleType>
    </xsd:element>
    <xsd:element name="InstructionTenderSerialNumber" ma:index="21" nillable="true" ma:displayName="מספר סידורי הוראה/מכרז" ma:internalName="InstructionTenderSerialNumber" ma:percentage="FALSE">
      <xsd:simpleType>
        <xsd:restriction base="dms:Number"/>
      </xsd:simpleType>
    </xsd:element>
    <xsd:element name="AdditionalDocumentSerialNumber" ma:index="22" nillable="true" ma:displayName="מספר סידורי מסמך נוסף" ma:internalName="AdditionalDocumentSerialNumber" ma:percentage="FALSE">
      <xsd:simpleType>
        <xsd:restriction base="dms:Number"/>
      </xsd:simpleType>
    </xsd:element>
    <xsd:element name="ChapterNumber" ma:index="23" nillable="true" ma:displayName="מספר פרק" ma:internalName="ChapterNumber" ma:percentage="FALSE">
      <xsd:simpleType>
        <xsd:restriction base="dms:Number"/>
      </xsd:simpleType>
    </xsd:element>
    <xsd:element name="SecondaryChapterNumber" ma:index="24" nillable="true" ma:displayName="מספר פרק משני" ma:internalName="SecondaryChapterNumber" ma:percentage="FALSE">
      <xsd:simpleType>
        <xsd:restriction base="dms:Number"/>
      </xsd:simpleType>
    </xsd:element>
    <xsd:element name="SubsectionNumber" ma:index="25" nillable="true" ma:displayName="מספר תת פרק" ma:internalName="SubsectionNumber" ma:percentage="FALSE">
      <xsd:simpleType>
        <xsd:restriction base="dms:Number"/>
      </xsd:simpleType>
    </xsd:element>
    <xsd:element name="InfoType" ma:index="26" nillable="true" ma:displayName="סוג מידע" ma:internalName="InfoType" ma:percentage="FALSE">
      <xsd:simpleType>
        <xsd:restriction base="dms:Number"/>
      </xsd:simpleType>
    </xsd:element>
    <xsd:element name="KeyWords" ma:index="27" nillable="true" ma:displayName="רשימת מילות מפתח" ma:internalName="KeyWords" ma:readOnly="false">
      <xsd:simpleType>
        <xsd:restriction base="dms:Note"/>
      </xsd:simpleType>
    </xsd:element>
    <xsd:element name="Attachmens" ma:index="28" nillable="true" ma:displayName="רשימת קבצים מצורפים" ma:internalName="Attachmens" ma:readOnly="false">
      <xsd:simpleType>
        <xsd:restriction base="dms:Note"/>
      </xsd:simpleType>
    </xsd:element>
    <xsd:element name="DocumentName" ma:index="29" nillable="true" ma:displayName="שם המסמך" ma:internalName="DocumentName">
      <xsd:simpleType>
        <xsd:restriction base="dms:Text">
          <xsd:maxLength value="255"/>
        </xsd:restriction>
      </xsd:simpleType>
    </xsd:element>
    <xsd:element name="NameSigned" ma:index="30" nillable="true" ma:displayName="שם חתום" ma:internalName="NameSigned">
      <xsd:simpleType>
        <xsd:restriction base="dms:Text">
          <xsd:maxLength value="255"/>
        </xsd:restriction>
      </xsd:simpleType>
    </xsd:element>
    <xsd:element name="OriginalName" ma:index="31" nillable="true" ma:displayName="שם מקורי" ma:internalName="OriginalName">
      <xsd:simpleType>
        <xsd:restriction base="dms:Text">
          <xsd:maxLength value="255"/>
        </xsd:restriction>
      </xsd:simpleType>
    </xsd:element>
    <xsd:element name="InfoTypeTitle" ma:index="32" nillable="true" ma:displayName="שם סוג מידע" ma:internalName="InfoTypeTitle">
      <xsd:simpleType>
        <xsd:restriction base="dms:Text">
          <xsd:maxLength value="255"/>
        </xsd:restriction>
      </xsd:simpleType>
    </xsd:element>
    <xsd:element name="OriginalsFilesNames" ma:index="33" nillable="true" ma:displayName="שמות קבצים מקוריים" ma:internalName="OriginalsFilesNames" ma:readOnly="false">
      <xsd:simpleType>
        <xsd:restriction base="dms:Note"/>
      </xsd:simpleType>
    </xsd:element>
    <xsd:element name="ExpirationDate" ma:index="34" nillable="true" ma:displayName="תאריך תום תוקף" ma:format="DateOnly" ma:internalName="ExpirationDate">
      <xsd:simpleType>
        <xsd:restriction base="dms:DateTime"/>
      </xsd:simpleType>
    </xsd:element>
    <xsd:element name="ValidFromDate" ma:index="35" nillable="true" ma:displayName="בתוקף מתאריך" ma:format="DateOnly" ma:internalName="ValidFrom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s xmlns="a46656d4-8850-49b3-aebd-68bd05f7f43d" xsi:nil="true"/>
    <AdditionalDocumentSerialNumber xmlns="a46656d4-8850-49b3-aebd-68bd05f7f43d">2</AdditionalDocumentSerialNumber>
    <IsMainInstractionFile xmlns="a46656d4-8850-49b3-aebd-68bd05f7f43d">true</IsMainInstractionFile>
    <ChapterNumber xmlns="a46656d4-8850-49b3-aebd-68bd05f7f43d">6</ChapterNumber>
    <InstructionTenderSerialNumber xmlns="a46656d4-8850-49b3-aebd-68bd05f7f43d">1</InstructionTenderSerialNumber>
    <ValidFromDate xmlns="a46656d4-8850-49b3-aebd-68bd05f7f43d">2014-05-07T21:00:00+00:00</ValidFromDate>
    <InfoTypeTitle xmlns="a46656d4-8850-49b3-aebd-68bd05f7f43d">טופס</InfoTypeTitle>
    <SecondaryChapterNumber xmlns="a46656d4-8850-49b3-aebd-68bd05f7f43d">1</SecondaryChapterNumber>
    <KeyWords xmlns="a46656d4-8850-49b3-aebd-68bd05f7f43d" xsi:nil="true"/>
    <HendlesDevision xmlns="a46656d4-8850-49b3-aebd-68bd05f7f43d" xsi:nil="true"/>
    <ExpirationDate xmlns="a46656d4-8850-49b3-aebd-68bd05f7f43d" xsi:nil="true"/>
    <DocumentName xmlns="a46656d4-8850-49b3-aebd-68bd05f7f43d">התחייבות להחזר מקדמה</DocumentName>
    <TaxCatchAll xmlns="a46656d4-8850-49b3-aebd-68bd05f7f43d"/>
    <EditionNumber xmlns="a46656d4-8850-49b3-aebd-68bd05f7f43d">1</EditionNumber>
    <SubsectionNumber xmlns="a46656d4-8850-49b3-aebd-68bd05f7f43d">0</SubsectionNumber>
    <Reference xmlns="a46656d4-8850-49b3-aebd-68bd05f7f43d" xsi:nil="true"/>
    <nab11dae78434cc3b325be5ea13887b1 xmlns="a46656d4-8850-49b3-aebd-68bd05f7f43d">
      <Terms xmlns="http://schemas.microsoft.com/office/infopath/2007/PartnerControls"/>
    </nab11dae78434cc3b325be5ea13887b1>
    <InfoType xmlns="a46656d4-8850-49b3-aebd-68bd05f7f43d">4</InfoType>
    <NameSigned xmlns="a46656d4-8850-49b3-aebd-68bd05f7f43d">יאיר טל</NameSigned>
    <OriginalName xmlns="a46656d4-8850-49b3-aebd-68bd05f7f43d">ט.6.1.1.2</OriginalName>
    <IsValid xmlns="a46656d4-8850-49b3-aebd-68bd05f7f43d">true</IsValid>
    <b4010fb2b504417f80252ccc15783efe xmlns="a46656d4-8850-49b3-aebd-68bd05f7f4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תמיכות מתקציב המדינה במוסדות ציבור (לפי ס' 3 א')</TermName>
          <TermId xmlns="http://schemas.microsoft.com/office/infopath/2007/PartnerControls">6758c282-aaa9-4a95-b448-966122789dbb</TermId>
        </TermInfo>
      </Terms>
    </b4010fb2b504417f80252ccc15783efe>
    <OriginalsFilesNames xmlns="a46656d4-8850-49b3-aebd-68bd05f7f43d" xsi:nil="true"/>
    <i282c1dec52e435ba40569f48c3269eb xmlns="a46656d4-8850-49b3-aebd-68bd05f7f4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תמיכות</TermName>
          <TermId xmlns="http://schemas.microsoft.com/office/infopath/2007/PartnerControls">5c290283-74f5-4438-8895-e3680a07a48e</TermId>
        </TermInfo>
      </Terms>
    </i282c1dec52e435ba40569f48c3269e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4208-3751-49B8-9F5C-E0A76C928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83ACC-1E3C-4A7A-9EC2-839A35F1F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656d4-8850-49b3-aebd-68bd05f7f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E011B2-1C8C-4C77-8F60-4C5B26399220}">
  <ds:schemaRefs>
    <ds:schemaRef ds:uri="http://schemas.microsoft.com/office/2006/metadata/properties"/>
    <ds:schemaRef ds:uri="http://schemas.microsoft.com/office/infopath/2007/PartnerControls"/>
    <ds:schemaRef ds:uri="a46656d4-8850-49b3-aebd-68bd05f7f43d"/>
  </ds:schemaRefs>
</ds:datastoreItem>
</file>

<file path=customXml/itemProps4.xml><?xml version="1.0" encoding="utf-8"?>
<ds:datastoreItem xmlns:ds="http://schemas.openxmlformats.org/officeDocument/2006/customXml" ds:itemID="{3D57D215-A343-48D3-8AC2-D6C5B8C3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Action Request Form.dotx</Template>
  <TotalTime>31</TotalTime>
  <Pages>1</Pages>
  <Words>111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ALD</Company>
  <LinksUpToDate>false</LinksUpToDate>
  <CharactersWithSpaces>665</CharactersWithSpaces>
  <SharedDoc>false</SharedDoc>
  <HLinks>
    <vt:vector size="150" baseType="variant">
      <vt:variant>
        <vt:i4>2949182</vt:i4>
      </vt:variant>
      <vt:variant>
        <vt:i4>90</vt:i4>
      </vt:variant>
      <vt:variant>
        <vt:i4>0</vt:i4>
      </vt:variant>
      <vt:variant>
        <vt:i4>5</vt:i4>
      </vt:variant>
      <vt:variant>
        <vt:lpwstr>http://hozrim.mof.gov.il/doc/hashkal/horaot.nsf/ByNum/7.8.1</vt:lpwstr>
      </vt:variant>
      <vt:variant>
        <vt:lpwstr/>
      </vt:variant>
      <vt:variant>
        <vt:i4>2949169</vt:i4>
      </vt:variant>
      <vt:variant>
        <vt:i4>87</vt:i4>
      </vt:variant>
      <vt:variant>
        <vt:i4>0</vt:i4>
      </vt:variant>
      <vt:variant>
        <vt:i4>5</vt:i4>
      </vt:variant>
      <vt:variant>
        <vt:lpwstr>http://hozrim.mof.gov.il/doc/hashkal/horaot.nsf/ByNum/7.7.1</vt:lpwstr>
      </vt:variant>
      <vt:variant>
        <vt:lpwstr/>
      </vt:variant>
      <vt:variant>
        <vt:i4>1572867</vt:i4>
      </vt:variant>
      <vt:variant>
        <vt:i4>84</vt:i4>
      </vt:variant>
      <vt:variant>
        <vt:i4>0</vt:i4>
      </vt:variant>
      <vt:variant>
        <vt:i4>5</vt:i4>
      </vt:variant>
      <vt:variant>
        <vt:lpwstr>http://hozrim.mof.gov.il/doc/hashkal/horaot.nsf/ByNum/7.4.15</vt:lpwstr>
      </vt:variant>
      <vt:variant>
        <vt:lpwstr/>
      </vt:variant>
      <vt:variant>
        <vt:i4>2949173</vt:i4>
      </vt:variant>
      <vt:variant>
        <vt:i4>81</vt:i4>
      </vt:variant>
      <vt:variant>
        <vt:i4>0</vt:i4>
      </vt:variant>
      <vt:variant>
        <vt:i4>5</vt:i4>
      </vt:variant>
      <vt:variant>
        <vt:lpwstr>http://hozrim.mof.gov.il/doc/hashkal/horaot.nsf/ByNum/7.3.2</vt:lpwstr>
      </vt:variant>
      <vt:variant>
        <vt:lpwstr/>
      </vt:variant>
      <vt:variant>
        <vt:i4>2949175</vt:i4>
      </vt:variant>
      <vt:variant>
        <vt:i4>78</vt:i4>
      </vt:variant>
      <vt:variant>
        <vt:i4>0</vt:i4>
      </vt:variant>
      <vt:variant>
        <vt:i4>5</vt:i4>
      </vt:variant>
      <vt:variant>
        <vt:lpwstr>http://hozrim.mof.gov.il/doc/hashkal/horaot.nsf/ByNum/7.1.2</vt:lpwstr>
      </vt:variant>
      <vt:variant>
        <vt:lpwstr/>
      </vt:variant>
      <vt:variant>
        <vt:i4>2949175</vt:i4>
      </vt:variant>
      <vt:variant>
        <vt:i4>75</vt:i4>
      </vt:variant>
      <vt:variant>
        <vt:i4>0</vt:i4>
      </vt:variant>
      <vt:variant>
        <vt:i4>5</vt:i4>
      </vt:variant>
      <vt:variant>
        <vt:lpwstr>http://hozrim.mof.gov.il/doc/hashkal/horaot.nsf/ByNum/7.1.1</vt:lpwstr>
      </vt:variant>
      <vt:variant>
        <vt:lpwstr/>
      </vt:variant>
      <vt:variant>
        <vt:i4>2949173</vt:i4>
      </vt:variant>
      <vt:variant>
        <vt:i4>72</vt:i4>
      </vt:variant>
      <vt:variant>
        <vt:i4>0</vt:i4>
      </vt:variant>
      <vt:variant>
        <vt:i4>5</vt:i4>
      </vt:variant>
      <vt:variant>
        <vt:lpwstr>http://hozrim.mof.gov.il/doc/hashkal/horaot.nsf/ByNum/1.5.3</vt:lpwstr>
      </vt:variant>
      <vt:variant>
        <vt:lpwstr/>
      </vt:variant>
      <vt:variant>
        <vt:i4>2949172</vt:i4>
      </vt:variant>
      <vt:variant>
        <vt:i4>69</vt:i4>
      </vt:variant>
      <vt:variant>
        <vt:i4>0</vt:i4>
      </vt:variant>
      <vt:variant>
        <vt:i4>5</vt:i4>
      </vt:variant>
      <vt:variant>
        <vt:lpwstr>http://hozrim.mof.gov.il/doc/hashkal/horaot.nsf/ByNum/1.4.1</vt:lpwstr>
      </vt:variant>
      <vt:variant>
        <vt:lpwstr/>
      </vt:variant>
      <vt:variant>
        <vt:i4>2949171</vt:i4>
      </vt:variant>
      <vt:variant>
        <vt:i4>66</vt:i4>
      </vt:variant>
      <vt:variant>
        <vt:i4>0</vt:i4>
      </vt:variant>
      <vt:variant>
        <vt:i4>5</vt:i4>
      </vt:variant>
      <vt:variant>
        <vt:lpwstr>http://hozrim.mof.gov.il/doc/hashkal/horaot.nsf/ByNum/1.3.2</vt:lpwstr>
      </vt:variant>
      <vt:variant>
        <vt:lpwstr/>
      </vt:variant>
      <vt:variant>
        <vt:i4>5111810</vt:i4>
      </vt:variant>
      <vt:variant>
        <vt:i4>63</vt:i4>
      </vt:variant>
      <vt:variant>
        <vt:i4>0</vt:i4>
      </vt:variant>
      <vt:variant>
        <vt:i4>5</vt:i4>
      </vt:variant>
      <vt:variant>
        <vt:lpwstr>http://www.mr.gov.il/NR/rdonlyres/FBC54882-79A7-47F2-92B9-1E049BAC1914/0/takanotmikraz09.pdf</vt:lpwstr>
      </vt:variant>
      <vt:variant>
        <vt:lpwstr/>
      </vt:variant>
      <vt:variant>
        <vt:i4>98959451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נספח_א</vt:lpwstr>
      </vt:variant>
      <vt:variant>
        <vt:i4>98959451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נספח_א</vt:lpwstr>
      </vt:variant>
      <vt:variant>
        <vt:i4>2949171</vt:i4>
      </vt:variant>
      <vt:variant>
        <vt:i4>54</vt:i4>
      </vt:variant>
      <vt:variant>
        <vt:i4>0</vt:i4>
      </vt:variant>
      <vt:variant>
        <vt:i4>5</vt:i4>
      </vt:variant>
      <vt:variant>
        <vt:lpwstr>http://hozrim.mof.gov.il/doc/hashkal/horaot.nsf/ByNum/1.3.2</vt:lpwstr>
      </vt:variant>
      <vt:variant>
        <vt:lpwstr/>
      </vt:variant>
      <vt:variant>
        <vt:i4>2949172</vt:i4>
      </vt:variant>
      <vt:variant>
        <vt:i4>51</vt:i4>
      </vt:variant>
      <vt:variant>
        <vt:i4>0</vt:i4>
      </vt:variant>
      <vt:variant>
        <vt:i4>5</vt:i4>
      </vt:variant>
      <vt:variant>
        <vt:lpwstr>http://hozrim.mof.gov.il/doc/hashkal/horaot.nsf/ByNum/1.4.1</vt:lpwstr>
      </vt:variant>
      <vt:variant>
        <vt:lpwstr/>
      </vt:variant>
      <vt:variant>
        <vt:i4>1572867</vt:i4>
      </vt:variant>
      <vt:variant>
        <vt:i4>48</vt:i4>
      </vt:variant>
      <vt:variant>
        <vt:i4>0</vt:i4>
      </vt:variant>
      <vt:variant>
        <vt:i4>5</vt:i4>
      </vt:variant>
      <vt:variant>
        <vt:lpwstr>http://hozrim.mof.gov.il/doc/hashkal/horaot.nsf/ByNum/7.4.15</vt:lpwstr>
      </vt:variant>
      <vt:variant>
        <vt:lpwstr/>
      </vt:variant>
      <vt:variant>
        <vt:i4>2949169</vt:i4>
      </vt:variant>
      <vt:variant>
        <vt:i4>45</vt:i4>
      </vt:variant>
      <vt:variant>
        <vt:i4>0</vt:i4>
      </vt:variant>
      <vt:variant>
        <vt:i4>5</vt:i4>
      </vt:variant>
      <vt:variant>
        <vt:lpwstr>http://hozrim.mof.gov.il/doc/hashkal/horaot.nsf/ByNum/7.7.1</vt:lpwstr>
      </vt:variant>
      <vt:variant>
        <vt:lpwstr/>
      </vt:variant>
      <vt:variant>
        <vt:i4>2949173</vt:i4>
      </vt:variant>
      <vt:variant>
        <vt:i4>42</vt:i4>
      </vt:variant>
      <vt:variant>
        <vt:i4>0</vt:i4>
      </vt:variant>
      <vt:variant>
        <vt:i4>5</vt:i4>
      </vt:variant>
      <vt:variant>
        <vt:lpwstr>http://hozrim.mof.gov.il/doc/hashkal/horaot.nsf/ByNum/7.3.2</vt:lpwstr>
      </vt:variant>
      <vt:variant>
        <vt:lpwstr/>
      </vt:variant>
      <vt:variant>
        <vt:i4>97912283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התקשרות</vt:lpwstr>
      </vt:variant>
      <vt:variant>
        <vt:i4>97912283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התקשרות</vt:lpwstr>
      </vt:variant>
      <vt:variant>
        <vt:i4>97912283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התקשרות</vt:lpwstr>
      </vt:variant>
      <vt:variant>
        <vt:i4>97912283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התקשרות</vt:lpwstr>
      </vt:variant>
      <vt:variant>
        <vt:i4>2949182</vt:i4>
      </vt:variant>
      <vt:variant>
        <vt:i4>15</vt:i4>
      </vt:variant>
      <vt:variant>
        <vt:i4>0</vt:i4>
      </vt:variant>
      <vt:variant>
        <vt:i4>5</vt:i4>
      </vt:variant>
      <vt:variant>
        <vt:lpwstr>http://hozrim.mof.gov.il/doc/hashkal/horaot.nsf/ByNum/7.8.1</vt:lpwstr>
      </vt:variant>
      <vt:variant>
        <vt:lpwstr/>
      </vt:variant>
      <vt:variant>
        <vt:i4>2949182</vt:i4>
      </vt:variant>
      <vt:variant>
        <vt:i4>9</vt:i4>
      </vt:variant>
      <vt:variant>
        <vt:i4>0</vt:i4>
      </vt:variant>
      <vt:variant>
        <vt:i4>5</vt:i4>
      </vt:variant>
      <vt:variant>
        <vt:lpwstr>http://hozrim.mof.gov.il/doc/hashkal/horaot.nsf/ByNum/7.8.1</vt:lpwstr>
      </vt:variant>
      <vt:variant>
        <vt:lpwstr/>
      </vt:variant>
      <vt:variant>
        <vt:i4>97912283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התקשרות</vt:lpwstr>
      </vt:variant>
      <vt:variant>
        <vt:i4>2949175</vt:i4>
      </vt:variant>
      <vt:variant>
        <vt:i4>0</vt:i4>
      </vt:variant>
      <vt:variant>
        <vt:i4>0</vt:i4>
      </vt:variant>
      <vt:variant>
        <vt:i4>5</vt:i4>
      </vt:variant>
      <vt:variant>
        <vt:lpwstr>http://hozrim.mof.gov.il/doc/hashkal/horaot.nsf/ByNum/7.1.2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</dc:creator>
  <cp:lastModifiedBy>Dudu Malka</cp:lastModifiedBy>
  <cp:revision>3</cp:revision>
  <cp:lastPrinted>2020-01-05T12:58:00Z</cp:lastPrinted>
  <dcterms:created xsi:type="dcterms:W3CDTF">2020-01-05T12:50:00Z</dcterms:created>
  <dcterms:modified xsi:type="dcterms:W3CDTF">2020-01-05T13:18:00Z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TC300030551033</vt:lpwstr>
  </property>
  <property fmtid="{D5CDD505-2E9C-101B-9397-08002B2CF9AE}" pid="3" name="ContentTypeId">
    <vt:lpwstr>0x010100A33EC907DE42CD44920AA3A9056885F2003B7EF355B5076B4E9DB3308B94EC08BD</vt:lpwstr>
  </property>
  <property fmtid="{D5CDD505-2E9C-101B-9397-08002B2CF9AE}" pid="4" name="MMDSecondaryChapterName">
    <vt:lpwstr>824</vt:lpwstr>
  </property>
  <property fmtid="{D5CDD505-2E9C-101B-9397-08002B2CF9AE}" pid="5" name="MMDMainChapterName">
    <vt:lpwstr>823</vt:lpwstr>
  </property>
</Properties>
</file>